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C2" w:rsidRPr="00C91B2C" w:rsidRDefault="00E75BC2" w:rsidP="00716B6B">
      <w:pPr>
        <w:jc w:val="center"/>
        <w:rPr>
          <w:rFonts w:eastAsia="標楷體"/>
          <w:color w:val="FF0000"/>
          <w:sz w:val="16"/>
          <w:szCs w:val="16"/>
        </w:rPr>
      </w:pPr>
      <w:r w:rsidRPr="00C91B2C">
        <w:rPr>
          <w:rFonts w:eastAsia="標楷體"/>
          <w:sz w:val="36"/>
          <w:szCs w:val="36"/>
        </w:rPr>
        <w:t>10</w:t>
      </w:r>
      <w:r>
        <w:rPr>
          <w:rFonts w:eastAsia="標楷體"/>
          <w:sz w:val="36"/>
          <w:szCs w:val="36"/>
        </w:rPr>
        <w:t>6</w:t>
      </w:r>
      <w:r w:rsidRPr="00C91B2C">
        <w:rPr>
          <w:rFonts w:eastAsia="標楷體" w:hAnsi="標楷體" w:hint="eastAsia"/>
          <w:sz w:val="36"/>
          <w:szCs w:val="36"/>
        </w:rPr>
        <w:t>學年度全國高級中等學校閱讀心得寫作比賽實施計畫</w:t>
      </w:r>
    </w:p>
    <w:p w:rsidR="00E75BC2" w:rsidRPr="00C91B2C" w:rsidRDefault="00E75BC2" w:rsidP="009D0F71">
      <w:pPr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 w:hint="eastAsia"/>
          <w:b/>
          <w:sz w:val="28"/>
          <w:szCs w:val="28"/>
        </w:rPr>
        <w:t>壹、依據</w:t>
      </w:r>
    </w:p>
    <w:p w:rsidR="00E75BC2" w:rsidRPr="00C91B2C" w:rsidRDefault="00E75BC2" w:rsidP="00EC2903">
      <w:pPr>
        <w:snapToGrid w:val="0"/>
        <w:spacing w:line="480" w:lineRule="exact"/>
        <w:ind w:leftChars="236" w:left="31680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全國高級中等學校圖書館輔導團年度工作計畫。</w:t>
      </w:r>
    </w:p>
    <w:p w:rsidR="00E75BC2" w:rsidRPr="00C91B2C" w:rsidRDefault="00E75BC2" w:rsidP="009D0F71">
      <w:pPr>
        <w:jc w:val="both"/>
        <w:rPr>
          <w:rFonts w:eastAsia="標楷體"/>
          <w:b/>
          <w:sz w:val="28"/>
          <w:szCs w:val="28"/>
        </w:rPr>
      </w:pPr>
      <w:r w:rsidRPr="00C91B2C">
        <w:rPr>
          <w:rFonts w:eastAsia="標楷體" w:hAnsi="標楷體" w:hint="eastAsia"/>
          <w:b/>
          <w:sz w:val="28"/>
          <w:szCs w:val="28"/>
        </w:rPr>
        <w:t>貳、目的</w:t>
      </w:r>
      <w:r w:rsidRPr="00C91B2C">
        <w:rPr>
          <w:rFonts w:eastAsia="標楷體"/>
          <w:b/>
          <w:sz w:val="28"/>
          <w:szCs w:val="28"/>
        </w:rPr>
        <w:t xml:space="preserve"> </w:t>
      </w:r>
    </w:p>
    <w:p w:rsidR="00E75BC2" w:rsidRPr="00C91B2C" w:rsidRDefault="00E75BC2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提倡鼓勵學生進行閱讀分享活動，並創造閱讀活動更高的附加價值。</w:t>
      </w:r>
    </w:p>
    <w:p w:rsidR="00E75BC2" w:rsidRPr="00C91B2C" w:rsidRDefault="00E75BC2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建立中學生網路閱讀分享，打破校園空間界限，創造網路新社區。</w:t>
      </w:r>
    </w:p>
    <w:p w:rsidR="00E75BC2" w:rsidRPr="00C91B2C" w:rsidRDefault="00E75BC2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累積學生因應大學多元入學方案之實力與成果。</w:t>
      </w:r>
    </w:p>
    <w:p w:rsidR="00E75BC2" w:rsidRPr="00C91B2C" w:rsidRDefault="00E75BC2" w:rsidP="009D0F71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叁</w:t>
      </w:r>
      <w:r w:rsidRPr="00C91B2C">
        <w:rPr>
          <w:rFonts w:eastAsia="標楷體" w:hAnsi="標楷體" w:hint="eastAsia"/>
          <w:b/>
          <w:sz w:val="28"/>
          <w:szCs w:val="28"/>
        </w:rPr>
        <w:t>、辦理單位</w:t>
      </w:r>
    </w:p>
    <w:p w:rsidR="00E75BC2" w:rsidRPr="0073285B" w:rsidRDefault="00E75BC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 w:hint="eastAsia"/>
          <w:sz w:val="28"/>
          <w:szCs w:val="28"/>
        </w:rPr>
        <w:t>指導單位：教育部國民及學前教育署</w:t>
      </w:r>
    </w:p>
    <w:p w:rsidR="00E75BC2" w:rsidRPr="0073285B" w:rsidRDefault="00E75BC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 w:hint="eastAsia"/>
          <w:sz w:val="28"/>
          <w:szCs w:val="28"/>
        </w:rPr>
        <w:t>執行單位：全國高級中等學校圖書館輔導團</w:t>
      </w:r>
    </w:p>
    <w:p w:rsidR="00E75BC2" w:rsidRPr="0073285B" w:rsidRDefault="00E75BC2" w:rsidP="006878C9">
      <w:pPr>
        <w:numPr>
          <w:ilvl w:val="0"/>
          <w:numId w:val="12"/>
        </w:numPr>
        <w:tabs>
          <w:tab w:val="left" w:pos="1134"/>
          <w:tab w:val="left" w:pos="1276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 w:hint="eastAsia"/>
          <w:sz w:val="28"/>
          <w:szCs w:val="28"/>
        </w:rPr>
        <w:t>承辦學校：臺南市私立長榮高級中學</w:t>
      </w:r>
    </w:p>
    <w:p w:rsidR="00E75BC2" w:rsidRPr="0073285B" w:rsidRDefault="00E75BC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 w:hint="eastAsia"/>
          <w:sz w:val="28"/>
          <w:szCs w:val="28"/>
        </w:rPr>
        <w:t>協辦學校：國立基隆女子高級中學、</w:t>
      </w:r>
      <w:r w:rsidRPr="0073285B">
        <w:rPr>
          <w:rFonts w:ascii="標楷體" w:eastAsia="標楷體" w:hAnsi="標楷體" w:hint="eastAsia"/>
          <w:sz w:val="28"/>
          <w:szCs w:val="28"/>
        </w:rPr>
        <w:t>臺北市立育成</w:t>
      </w:r>
      <w:r w:rsidRPr="0073285B">
        <w:rPr>
          <w:rFonts w:eastAsia="標楷體" w:hAnsi="標楷體" w:hint="eastAsia"/>
          <w:sz w:val="28"/>
          <w:szCs w:val="28"/>
        </w:rPr>
        <w:t>高級中學</w:t>
      </w:r>
      <w:r w:rsidRPr="0073285B">
        <w:rPr>
          <w:rFonts w:ascii="標楷體" w:eastAsia="標楷體" w:hAnsi="標楷體" w:hint="eastAsia"/>
          <w:sz w:val="28"/>
          <w:szCs w:val="28"/>
        </w:rPr>
        <w:t>、</w:t>
      </w:r>
      <w:r w:rsidRPr="0073285B">
        <w:rPr>
          <w:rFonts w:eastAsia="標楷體" w:hAnsi="標楷體" w:hint="eastAsia"/>
          <w:sz w:val="28"/>
          <w:szCs w:val="28"/>
        </w:rPr>
        <w:t>新北市立永平高級中學、國立宜蘭高級中學、桃園市立平鎮高級中學、國立科學工業園區實驗高級中學、</w:t>
      </w:r>
      <w:r w:rsidRPr="008F7B03">
        <w:rPr>
          <w:rFonts w:ascii="標楷體" w:eastAsia="標楷體" w:hAnsi="標楷體" w:hint="eastAsia"/>
          <w:color w:val="000000"/>
          <w:sz w:val="28"/>
          <w:szCs w:val="28"/>
        </w:rPr>
        <w:t>新竹</w:t>
      </w:r>
      <w:r w:rsidRPr="008F7B03">
        <w:rPr>
          <w:rFonts w:ascii="標楷體" w:eastAsia="標楷體" w:hAnsi="標楷體" w:hint="eastAsia"/>
          <w:color w:val="000000"/>
          <w:sz w:val="27"/>
          <w:szCs w:val="27"/>
        </w:rPr>
        <w:t>縣立湖口</w:t>
      </w:r>
      <w:r>
        <w:rPr>
          <w:rFonts w:ascii="標楷體" w:eastAsia="標楷體" w:hAnsi="標楷體" w:hint="eastAsia"/>
          <w:color w:val="000000"/>
          <w:sz w:val="27"/>
          <w:szCs w:val="27"/>
        </w:rPr>
        <w:t>高級中學</w:t>
      </w:r>
      <w:r w:rsidRPr="008F7B03">
        <w:rPr>
          <w:rFonts w:ascii="標楷體" w:eastAsia="標楷體" w:hAnsi="標楷體" w:hint="eastAsia"/>
          <w:color w:val="000000"/>
          <w:sz w:val="27"/>
          <w:szCs w:val="27"/>
        </w:rPr>
        <w:t>、</w:t>
      </w:r>
      <w:r w:rsidRPr="0073285B">
        <w:rPr>
          <w:rFonts w:eastAsia="標楷體" w:hAnsi="標楷體" w:hint="eastAsia"/>
          <w:sz w:val="28"/>
          <w:szCs w:val="28"/>
        </w:rPr>
        <w:t>國立竹南高級中學、私立東海大學附屬高級中學、國立員林高級農工職業學校、</w:t>
      </w:r>
      <w:r w:rsidRPr="008F7B03">
        <w:rPr>
          <w:rFonts w:ascii="標楷體" w:eastAsia="標楷體" w:hAnsi="標楷體" w:hint="eastAsia"/>
          <w:color w:val="000000"/>
          <w:sz w:val="27"/>
          <w:szCs w:val="27"/>
        </w:rPr>
        <w:t>彰化縣立</w:t>
      </w:r>
      <w:r>
        <w:rPr>
          <w:rFonts w:ascii="標楷體" w:eastAsia="標楷體" w:hAnsi="標楷體" w:hint="eastAsia"/>
          <w:color w:val="000000"/>
          <w:sz w:val="27"/>
          <w:szCs w:val="27"/>
        </w:rPr>
        <w:t>彰化</w:t>
      </w:r>
      <w:r w:rsidRPr="008F7B03">
        <w:rPr>
          <w:rFonts w:ascii="標楷體" w:eastAsia="標楷體" w:hAnsi="標楷體" w:hint="eastAsia"/>
          <w:color w:val="000000"/>
          <w:sz w:val="27"/>
          <w:szCs w:val="27"/>
        </w:rPr>
        <w:t>藝術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高級中學</w:t>
      </w:r>
      <w:r w:rsidRPr="008F7B03">
        <w:rPr>
          <w:rFonts w:ascii="標楷體" w:eastAsia="標楷體" w:hAnsi="標楷體" w:hint="eastAsia"/>
          <w:color w:val="000000"/>
          <w:sz w:val="27"/>
          <w:szCs w:val="27"/>
        </w:rPr>
        <w:t>、</w:t>
      </w:r>
      <w:r>
        <w:rPr>
          <w:rFonts w:eastAsia="標楷體" w:hAnsi="標楷體" w:hint="eastAsia"/>
          <w:sz w:val="28"/>
          <w:szCs w:val="28"/>
        </w:rPr>
        <w:t>國立水里高級商工職業學校</w:t>
      </w:r>
      <w:r w:rsidRPr="0073285B">
        <w:rPr>
          <w:rFonts w:eastAsia="標楷體" w:hAnsi="標楷體" w:hint="eastAsia"/>
          <w:sz w:val="28"/>
          <w:szCs w:val="28"/>
        </w:rPr>
        <w:t>、國立斗六高級家事商業職業學校、國立嘉義女子高級中學、高雄市立高雄女子高級中學、國立岡山高級中學、國立潮州高級中學、國立臺東女子高級中學、國立花蓮女子高級中學。</w:t>
      </w:r>
    </w:p>
    <w:p w:rsidR="00E75BC2" w:rsidRPr="00C91B2C" w:rsidRDefault="00E75BC2" w:rsidP="00EC2903">
      <w:pPr>
        <w:ind w:left="31680" w:hangingChars="700" w:firstLine="31680"/>
        <w:jc w:val="both"/>
        <w:rPr>
          <w:rFonts w:eastAsia="標楷體" w:hAnsi="標楷體"/>
          <w:b/>
          <w:sz w:val="28"/>
          <w:szCs w:val="28"/>
        </w:rPr>
      </w:pPr>
      <w:r w:rsidRPr="00C91B2C">
        <w:rPr>
          <w:rFonts w:eastAsia="標楷體" w:hAnsi="標楷體" w:hint="eastAsia"/>
          <w:b/>
          <w:sz w:val="28"/>
          <w:szCs w:val="28"/>
        </w:rPr>
        <w:t>肆、</w:t>
      </w:r>
      <w:r>
        <w:rPr>
          <w:rFonts w:eastAsia="標楷體" w:hAnsi="標楷體" w:hint="eastAsia"/>
          <w:b/>
          <w:sz w:val="28"/>
          <w:szCs w:val="28"/>
        </w:rPr>
        <w:t>參賽</w:t>
      </w:r>
      <w:r w:rsidRPr="00C91B2C">
        <w:rPr>
          <w:rFonts w:eastAsia="標楷體" w:hAnsi="標楷體" w:hint="eastAsia"/>
          <w:b/>
          <w:sz w:val="28"/>
          <w:szCs w:val="28"/>
        </w:rPr>
        <w:t>對象</w:t>
      </w:r>
    </w:p>
    <w:p w:rsidR="00E75BC2" w:rsidRPr="00C91B2C" w:rsidRDefault="00E75BC2" w:rsidP="00EC2903">
      <w:pPr>
        <w:snapToGrid w:val="0"/>
        <w:spacing w:line="480" w:lineRule="exact"/>
        <w:ind w:leftChars="235" w:left="31680" w:hangingChars="496" w:firstLine="31680"/>
        <w:jc w:val="both"/>
        <w:rPr>
          <w:rFonts w:eastAsia="標楷體"/>
          <w:color w:val="000000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全國高級中等學</w:t>
      </w:r>
      <w:r w:rsidRPr="00C91B2C">
        <w:rPr>
          <w:rFonts w:eastAsia="標楷體" w:hAnsi="標楷體" w:hint="eastAsia"/>
          <w:color w:val="000000"/>
          <w:sz w:val="28"/>
          <w:szCs w:val="28"/>
        </w:rPr>
        <w:t>校學生</w:t>
      </w:r>
      <w:r>
        <w:rPr>
          <w:rFonts w:eastAsia="標楷體" w:hAnsi="標楷體" w:hint="eastAsia"/>
          <w:color w:val="000000"/>
          <w:sz w:val="28"/>
          <w:szCs w:val="28"/>
        </w:rPr>
        <w:t>（</w:t>
      </w:r>
      <w:r w:rsidRPr="00C91B2C">
        <w:rPr>
          <w:rFonts w:eastAsia="標楷體" w:hAnsi="標楷體" w:hint="eastAsia"/>
          <w:color w:val="000000"/>
          <w:sz w:val="28"/>
          <w:szCs w:val="28"/>
        </w:rPr>
        <w:t>含高級中等教育階段非學校型態實驗教育學生</w:t>
      </w:r>
      <w:r>
        <w:rPr>
          <w:rFonts w:eastAsia="標楷體" w:hAnsi="標楷體" w:hint="eastAsia"/>
          <w:color w:val="000000"/>
          <w:sz w:val="28"/>
          <w:szCs w:val="28"/>
        </w:rPr>
        <w:t>）</w:t>
      </w:r>
      <w:r w:rsidRPr="00C91B2C">
        <w:rPr>
          <w:rFonts w:eastAsia="標楷體" w:hAnsi="標楷體" w:hint="eastAsia"/>
          <w:sz w:val="28"/>
          <w:szCs w:val="28"/>
        </w:rPr>
        <w:t>。</w:t>
      </w:r>
    </w:p>
    <w:p w:rsidR="00E75BC2" w:rsidRPr="00C91B2C" w:rsidRDefault="00E75BC2" w:rsidP="009D0F71">
      <w:pPr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C91B2C">
        <w:rPr>
          <w:rFonts w:eastAsia="標楷體" w:hAnsi="標楷體" w:hint="eastAsia"/>
          <w:b/>
          <w:color w:val="000000"/>
          <w:sz w:val="28"/>
          <w:szCs w:val="28"/>
        </w:rPr>
        <w:t>伍、投稿時間</w:t>
      </w:r>
    </w:p>
    <w:p w:rsidR="00E75BC2" w:rsidRPr="00C91B2C" w:rsidRDefault="00E75BC2" w:rsidP="00EC2903">
      <w:pPr>
        <w:snapToGrid w:val="0"/>
        <w:spacing w:line="480" w:lineRule="exact"/>
        <w:ind w:leftChars="236" w:left="31680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color w:val="000000"/>
          <w:sz w:val="28"/>
          <w:szCs w:val="28"/>
        </w:rPr>
        <w:t>第一學期：</w:t>
      </w:r>
      <w:r w:rsidRPr="00C91B2C">
        <w:rPr>
          <w:rFonts w:eastAsia="標楷體" w:hAnsi="標楷體"/>
          <w:color w:val="000000"/>
          <w:sz w:val="28"/>
          <w:szCs w:val="28"/>
        </w:rPr>
        <w:t>10</w:t>
      </w:r>
      <w:r>
        <w:rPr>
          <w:rFonts w:eastAsia="標楷體" w:hAnsi="標楷體"/>
          <w:color w:val="000000"/>
          <w:sz w:val="28"/>
          <w:szCs w:val="28"/>
        </w:rPr>
        <w:t>6</w:t>
      </w:r>
      <w:r w:rsidRPr="00C91B2C">
        <w:rPr>
          <w:rFonts w:eastAsia="標楷體" w:hAnsi="標楷體" w:hint="eastAsia"/>
          <w:color w:val="000000"/>
          <w:sz w:val="28"/>
          <w:szCs w:val="28"/>
        </w:rPr>
        <w:t>年</w:t>
      </w:r>
      <w:r w:rsidRPr="00C91B2C">
        <w:rPr>
          <w:rFonts w:eastAsia="標楷體"/>
          <w:color w:val="000000"/>
          <w:sz w:val="28"/>
          <w:szCs w:val="28"/>
        </w:rPr>
        <w:t>9</w:t>
      </w:r>
      <w:r w:rsidRPr="00C91B2C">
        <w:rPr>
          <w:rFonts w:eastAsia="標楷體" w:hAnsi="標楷體" w:hint="eastAsia"/>
          <w:color w:val="000000"/>
          <w:sz w:val="28"/>
          <w:szCs w:val="28"/>
        </w:rPr>
        <w:t>月</w:t>
      </w:r>
      <w:r w:rsidRPr="00841975">
        <w:rPr>
          <w:rFonts w:eastAsia="標楷體"/>
          <w:sz w:val="28"/>
          <w:szCs w:val="28"/>
        </w:rPr>
        <w:t>10</w:t>
      </w:r>
      <w:r w:rsidRPr="00C91B2C">
        <w:rPr>
          <w:rFonts w:eastAsia="標楷體" w:hAnsi="標楷體" w:hint="eastAsia"/>
          <w:color w:val="000000"/>
          <w:sz w:val="28"/>
          <w:szCs w:val="28"/>
        </w:rPr>
        <w:t>日</w:t>
      </w:r>
      <w:r w:rsidRPr="00C91B2C">
        <w:rPr>
          <w:rFonts w:eastAsia="標楷體" w:hAnsi="標楷體" w:hint="eastAsia"/>
          <w:sz w:val="28"/>
          <w:szCs w:val="28"/>
        </w:rPr>
        <w:t>至</w:t>
      </w:r>
      <w:r w:rsidRPr="00C91B2C">
        <w:rPr>
          <w:rFonts w:eastAsia="標楷體"/>
          <w:sz w:val="28"/>
          <w:szCs w:val="28"/>
        </w:rPr>
        <w:t>10</w:t>
      </w:r>
      <w:r w:rsidRPr="00C91B2C">
        <w:rPr>
          <w:rFonts w:eastAsia="標楷體" w:hAnsi="標楷體" w:hint="eastAsia"/>
          <w:sz w:val="28"/>
          <w:szCs w:val="28"/>
        </w:rPr>
        <w:t>月</w:t>
      </w:r>
      <w:r w:rsidRPr="00C91B2C">
        <w:rPr>
          <w:rFonts w:eastAsia="標楷體"/>
          <w:sz w:val="28"/>
          <w:szCs w:val="28"/>
        </w:rPr>
        <w:t>31</w:t>
      </w:r>
      <w:r w:rsidRPr="00C91B2C">
        <w:rPr>
          <w:rFonts w:eastAsia="標楷體" w:hAnsi="標楷體" w:hint="eastAsia"/>
          <w:sz w:val="28"/>
          <w:szCs w:val="28"/>
        </w:rPr>
        <w:t>日中午</w:t>
      </w:r>
      <w:r w:rsidRPr="00C91B2C">
        <w:rPr>
          <w:rFonts w:eastAsia="標楷體"/>
          <w:sz w:val="28"/>
          <w:szCs w:val="28"/>
        </w:rPr>
        <w:t>12</w:t>
      </w:r>
      <w:r w:rsidRPr="00C91B2C">
        <w:rPr>
          <w:rFonts w:eastAsia="標楷體" w:hAnsi="標楷體" w:hint="eastAsia"/>
          <w:sz w:val="28"/>
          <w:szCs w:val="28"/>
        </w:rPr>
        <w:t>時。</w:t>
      </w:r>
    </w:p>
    <w:p w:rsidR="00E75BC2" w:rsidRDefault="00E75BC2" w:rsidP="00EC2903">
      <w:pPr>
        <w:snapToGrid w:val="0"/>
        <w:spacing w:line="480" w:lineRule="exact"/>
        <w:ind w:leftChars="236" w:left="31680"/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第二學期：</w:t>
      </w:r>
      <w:r w:rsidRPr="00C91B2C"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7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Pr="00C91B2C">
        <w:rPr>
          <w:rFonts w:eastAsia="標楷體"/>
          <w:sz w:val="28"/>
          <w:szCs w:val="28"/>
        </w:rPr>
        <w:t>2</w:t>
      </w:r>
      <w:r w:rsidRPr="00C91B2C">
        <w:rPr>
          <w:rFonts w:eastAsia="標楷體" w:hAnsi="標楷體" w:hint="eastAsia"/>
          <w:sz w:val="28"/>
          <w:szCs w:val="28"/>
        </w:rPr>
        <w:t>月</w:t>
      </w:r>
      <w:r w:rsidRPr="00C91B2C">
        <w:rPr>
          <w:rFonts w:eastAsia="標楷體" w:hAnsi="標楷體"/>
          <w:sz w:val="28"/>
          <w:szCs w:val="28"/>
        </w:rPr>
        <w:t>0</w:t>
      </w:r>
      <w:r w:rsidRPr="00C91B2C">
        <w:rPr>
          <w:rFonts w:eastAsia="標楷體"/>
          <w:sz w:val="28"/>
          <w:szCs w:val="28"/>
        </w:rPr>
        <w:t>1</w:t>
      </w:r>
      <w:r w:rsidRPr="00C91B2C">
        <w:rPr>
          <w:rFonts w:eastAsia="標楷體" w:hAnsi="標楷體" w:hint="eastAsia"/>
          <w:sz w:val="28"/>
          <w:szCs w:val="28"/>
        </w:rPr>
        <w:t>日至</w:t>
      </w:r>
      <w:r w:rsidRPr="00C91B2C">
        <w:rPr>
          <w:rFonts w:eastAsia="標楷體" w:hAnsi="標楷體"/>
          <w:sz w:val="28"/>
          <w:szCs w:val="28"/>
        </w:rPr>
        <w:t>0</w:t>
      </w:r>
      <w:r w:rsidRPr="00C91B2C">
        <w:rPr>
          <w:rFonts w:eastAsia="標楷體"/>
          <w:sz w:val="28"/>
          <w:szCs w:val="28"/>
        </w:rPr>
        <w:t>3</w:t>
      </w:r>
      <w:r w:rsidRPr="00C91B2C">
        <w:rPr>
          <w:rFonts w:eastAsia="標楷體" w:hAnsi="標楷體" w:hint="eastAsia"/>
          <w:sz w:val="28"/>
          <w:szCs w:val="28"/>
        </w:rPr>
        <w:t>月</w:t>
      </w:r>
      <w:r w:rsidRPr="00C91B2C">
        <w:rPr>
          <w:rFonts w:eastAsia="標楷體"/>
          <w:sz w:val="28"/>
          <w:szCs w:val="28"/>
        </w:rPr>
        <w:t>15</w:t>
      </w:r>
      <w:r w:rsidRPr="00C91B2C">
        <w:rPr>
          <w:rFonts w:eastAsia="標楷體" w:hAnsi="標楷體" w:hint="eastAsia"/>
          <w:sz w:val="28"/>
          <w:szCs w:val="28"/>
        </w:rPr>
        <w:t>日中午</w:t>
      </w:r>
      <w:r w:rsidRPr="00C91B2C">
        <w:rPr>
          <w:rFonts w:eastAsia="標楷體"/>
          <w:sz w:val="28"/>
          <w:szCs w:val="28"/>
        </w:rPr>
        <w:t>12</w:t>
      </w:r>
      <w:r w:rsidRPr="00C91B2C">
        <w:rPr>
          <w:rFonts w:eastAsia="標楷體" w:hAnsi="標楷體" w:hint="eastAsia"/>
          <w:sz w:val="28"/>
          <w:szCs w:val="28"/>
        </w:rPr>
        <w:t>時。</w:t>
      </w:r>
    </w:p>
    <w:p w:rsidR="00E75BC2" w:rsidRDefault="00E75BC2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E75BC2" w:rsidRPr="00C91B2C" w:rsidRDefault="00E75BC2" w:rsidP="00D6198B">
      <w:pPr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 w:hint="eastAsia"/>
          <w:b/>
          <w:sz w:val="28"/>
          <w:szCs w:val="28"/>
        </w:rPr>
        <w:t>陸、</w:t>
      </w:r>
      <w:r>
        <w:rPr>
          <w:rFonts w:eastAsia="標楷體" w:hAnsi="標楷體" w:hint="eastAsia"/>
          <w:b/>
          <w:sz w:val="28"/>
          <w:szCs w:val="28"/>
        </w:rPr>
        <w:t>投稿網站</w:t>
      </w:r>
    </w:p>
    <w:p w:rsidR="00E75BC2" w:rsidRPr="00C91B2C" w:rsidRDefault="00E75BC2" w:rsidP="00EC2903">
      <w:pPr>
        <w:snapToGrid w:val="0"/>
        <w:spacing w:line="480" w:lineRule="exact"/>
        <w:ind w:leftChars="236" w:left="31680" w:hangingChars="202" w:firstLine="316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中學生網站【</w:t>
      </w:r>
      <w:hyperlink r:id="rId7" w:history="1">
        <w:r w:rsidRPr="005B769A">
          <w:rPr>
            <w:rStyle w:val="Hyperlink"/>
            <w:rFonts w:eastAsia="標楷體" w:hAnsi="標楷體"/>
            <w:sz w:val="28"/>
            <w:szCs w:val="28"/>
          </w:rPr>
          <w:t>http://www.shs.edu.tw</w:t>
        </w:r>
      </w:hyperlink>
      <w:r>
        <w:rPr>
          <w:rFonts w:eastAsia="標楷體" w:hAnsi="標楷體" w:hint="eastAsia"/>
          <w:sz w:val="28"/>
          <w:szCs w:val="28"/>
        </w:rPr>
        <w:t>】</w:t>
      </w:r>
    </w:p>
    <w:p w:rsidR="00E75BC2" w:rsidRPr="00C91B2C" w:rsidRDefault="00E75BC2" w:rsidP="009D0F71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柒</w:t>
      </w:r>
      <w:r w:rsidRPr="00C91B2C">
        <w:rPr>
          <w:rFonts w:eastAsia="標楷體" w:hAnsi="標楷體" w:hint="eastAsia"/>
          <w:b/>
          <w:sz w:val="28"/>
          <w:szCs w:val="28"/>
        </w:rPr>
        <w:t>、成績公告</w:t>
      </w:r>
    </w:p>
    <w:p w:rsidR="00E75BC2" w:rsidRPr="00C91B2C" w:rsidRDefault="00E75BC2" w:rsidP="00EC2903">
      <w:pPr>
        <w:snapToGrid w:val="0"/>
        <w:spacing w:line="480" w:lineRule="exact"/>
        <w:ind w:leftChars="236" w:left="31680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一、第一學期：</w:t>
      </w:r>
      <w:r w:rsidRPr="00C91B2C"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6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Pr="00C91B2C">
        <w:rPr>
          <w:rFonts w:eastAsia="標楷體"/>
          <w:sz w:val="28"/>
          <w:szCs w:val="28"/>
        </w:rPr>
        <w:t>12</w:t>
      </w:r>
      <w:r w:rsidRPr="00C91B2C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6</w:t>
      </w:r>
      <w:r w:rsidRPr="00C91B2C">
        <w:rPr>
          <w:rFonts w:eastAsia="標楷體" w:hAnsi="標楷體" w:hint="eastAsia"/>
          <w:sz w:val="28"/>
          <w:szCs w:val="28"/>
        </w:rPr>
        <w:t>日；第二學期：</w:t>
      </w:r>
      <w:r w:rsidRPr="00C91B2C"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/>
          <w:sz w:val="28"/>
          <w:szCs w:val="28"/>
        </w:rPr>
        <w:t>7</w:t>
      </w:r>
      <w:r w:rsidRPr="00C91B2C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4</w:t>
      </w:r>
      <w:r w:rsidRPr="00C91B2C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17</w:t>
      </w:r>
      <w:r w:rsidRPr="00C91B2C">
        <w:rPr>
          <w:rFonts w:eastAsia="標楷體" w:hAnsi="標楷體" w:hint="eastAsia"/>
          <w:sz w:val="28"/>
          <w:szCs w:val="28"/>
        </w:rPr>
        <w:t>日。</w:t>
      </w:r>
    </w:p>
    <w:p w:rsidR="00E75BC2" w:rsidRPr="00C91B2C" w:rsidRDefault="00E75BC2" w:rsidP="00EC2903">
      <w:pPr>
        <w:snapToGrid w:val="0"/>
        <w:spacing w:line="480" w:lineRule="exact"/>
        <w:ind w:leftChars="236" w:left="31680" w:hangingChars="202" w:firstLine="31680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二、成績公告於中學生網站【</w:t>
      </w:r>
      <w:r w:rsidRPr="006878C9">
        <w:rPr>
          <w:rFonts w:eastAsia="標楷體"/>
          <w:sz w:val="28"/>
          <w:szCs w:val="28"/>
        </w:rPr>
        <w:t>http://www.shs.edu.tw</w:t>
      </w:r>
      <w:r w:rsidRPr="00C91B2C">
        <w:rPr>
          <w:rFonts w:eastAsia="標楷體" w:hAnsi="標楷體" w:hint="eastAsia"/>
          <w:sz w:val="28"/>
          <w:szCs w:val="28"/>
        </w:rPr>
        <w:t>】，點選「作品查詢」，若分區召集學校尚未完成評審工作，該分區得獎公告日期順延。</w:t>
      </w:r>
    </w:p>
    <w:p w:rsidR="00E75BC2" w:rsidRPr="00C91B2C" w:rsidRDefault="00E75BC2" w:rsidP="006E6E4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Pr="00C91B2C">
        <w:rPr>
          <w:rFonts w:eastAsia="標楷體" w:hAnsi="標楷體" w:hint="eastAsia"/>
          <w:b/>
          <w:sz w:val="28"/>
          <w:szCs w:val="28"/>
        </w:rPr>
        <w:t>、實施方式</w:t>
      </w:r>
    </w:p>
    <w:p w:rsidR="00E75BC2" w:rsidRPr="00C91B2C" w:rsidRDefault="00E75BC2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134" w:hanging="65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所有參賽作品投稿於中學生網站，投稿方式請見「中學生網站投稿參賽程序」。</w:t>
      </w:r>
    </w:p>
    <w:p w:rsidR="00E75BC2" w:rsidRPr="00C91B2C" w:rsidRDefault="00E75BC2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52" w:hanging="207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閱讀書目：可自由選擇圖書閱讀。</w:t>
      </w:r>
    </w:p>
    <w:p w:rsidR="00E75BC2" w:rsidRPr="00C91B2C" w:rsidRDefault="00E75BC2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比賽程序：請各校依所屬分區完成投稿參賽，各梯次競賽截稿後，由各分區召集學校統籌辦理評審工作與公佈評審結果。</w:t>
      </w:r>
    </w:p>
    <w:p w:rsidR="00E75BC2" w:rsidRPr="00C91B2C" w:rsidRDefault="00E75BC2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寫作格式：參賽作品依規定格式撰寫，詳見中學生網站閱讀心得專區「全國高級中等學校閱讀心得寫作比賽參賽文章規格說明」。</w:t>
      </w:r>
    </w:p>
    <w:p w:rsidR="00E75BC2" w:rsidRPr="00C91B2C" w:rsidRDefault="00E75BC2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敘獎：比</w:t>
      </w:r>
      <w:r w:rsidRPr="00C91B2C">
        <w:rPr>
          <w:rFonts w:eastAsia="標楷體" w:hAnsi="標楷體" w:hint="eastAsia"/>
          <w:color w:val="000000"/>
          <w:sz w:val="28"/>
          <w:szCs w:val="28"/>
        </w:rPr>
        <w:t>賽依年級評分，評審評比分為特優、優等、甲等三種等第，由執行單位頒發獎狀乙張，以資鼓勵。</w:t>
      </w:r>
      <w:r w:rsidRPr="00C91B2C">
        <w:rPr>
          <w:rFonts w:eastAsia="標楷體"/>
          <w:color w:val="000000"/>
          <w:sz w:val="28"/>
          <w:szCs w:val="28"/>
        </w:rPr>
        <w:t xml:space="preserve"> </w:t>
      </w:r>
    </w:p>
    <w:p w:rsidR="00E75BC2" w:rsidRPr="00C91B2C" w:rsidRDefault="00E75BC2" w:rsidP="00B953C7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/>
          <w:sz w:val="28"/>
          <w:szCs w:val="28"/>
        </w:rPr>
      </w:pPr>
      <w:r w:rsidRPr="00C91B2C">
        <w:rPr>
          <w:rFonts w:eastAsia="標楷體" w:hAnsi="標楷體" w:hint="eastAsia"/>
          <w:color w:val="000000"/>
          <w:sz w:val="28"/>
          <w:szCs w:val="28"/>
        </w:rPr>
        <w:t>著作權宣告</w:t>
      </w:r>
      <w:r w:rsidRPr="00C91B2C">
        <w:rPr>
          <w:rFonts w:eastAsia="標楷體" w:hint="eastAsia"/>
          <w:color w:val="000000"/>
          <w:sz w:val="28"/>
          <w:szCs w:val="28"/>
        </w:rPr>
        <w:t>：</w:t>
      </w:r>
    </w:p>
    <w:p w:rsidR="00E75BC2" w:rsidRPr="00C91B2C" w:rsidRDefault="00E75BC2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color w:val="000000"/>
          <w:sz w:val="28"/>
          <w:szCs w:val="28"/>
        </w:rPr>
        <w:t>參賽得獎作品之著作權，歸教育部國民及學前教育署所</w:t>
      </w:r>
      <w:r w:rsidRPr="00C91B2C">
        <w:rPr>
          <w:rFonts w:eastAsia="標楷體" w:hAnsi="標楷體" w:hint="eastAsia"/>
          <w:sz w:val="28"/>
          <w:szCs w:val="28"/>
        </w:rPr>
        <w:t>有，並擁有結集成冊或運用於其他教育目的之權利</w:t>
      </w:r>
      <w:r w:rsidRPr="0089334B">
        <w:rPr>
          <w:rFonts w:ascii="標楷體" w:eastAsia="標楷體" w:hAnsi="標楷體" w:hint="eastAsia"/>
          <w:sz w:val="28"/>
          <w:szCs w:val="28"/>
        </w:rPr>
        <w:t>，</w:t>
      </w:r>
      <w:r w:rsidRPr="00BE1511">
        <w:rPr>
          <w:rFonts w:ascii="標楷體" w:eastAsia="標楷體" w:hAnsi="標楷體" w:hint="eastAsia"/>
          <w:color w:val="000000"/>
          <w:sz w:val="28"/>
          <w:szCs w:val="28"/>
        </w:rPr>
        <w:t>且公開刊登於中學生網站，</w:t>
      </w:r>
      <w:r w:rsidRPr="0089334B">
        <w:rPr>
          <w:rFonts w:ascii="標楷體" w:eastAsia="標楷體" w:hAnsi="標楷體" w:hint="eastAsia"/>
          <w:sz w:val="28"/>
          <w:szCs w:val="28"/>
        </w:rPr>
        <w:t>不再個別通知著作人，亦不支</w:t>
      </w:r>
      <w:r w:rsidRPr="00C91B2C">
        <w:rPr>
          <w:rFonts w:eastAsia="標楷體" w:hAnsi="標楷體" w:hint="eastAsia"/>
          <w:sz w:val="28"/>
          <w:szCs w:val="28"/>
        </w:rPr>
        <w:t>付任何稿費。</w:t>
      </w:r>
    </w:p>
    <w:p w:rsidR="00E75BC2" w:rsidRPr="00C91B2C" w:rsidRDefault="00E75BC2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參賽作品若涉及抄襲行為，經檢舉查證屬實，除將該作品自網站移除與收回獎狀，另將通知學校議處，並永久停權。</w:t>
      </w:r>
    </w:p>
    <w:p w:rsidR="00E75BC2" w:rsidRPr="00C91B2C" w:rsidRDefault="00E75BC2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因侵犯他人著作權或智慧財產權而涉訟，由參賽者負一切法律責任。</w:t>
      </w:r>
    </w:p>
    <w:p w:rsidR="00E75BC2" w:rsidRPr="00C91B2C" w:rsidRDefault="00E75BC2" w:rsidP="001712C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玖</w:t>
      </w:r>
      <w:r w:rsidRPr="00C91B2C">
        <w:rPr>
          <w:rFonts w:eastAsia="標楷體" w:hAnsi="標楷體" w:hint="eastAsia"/>
          <w:b/>
          <w:sz w:val="28"/>
          <w:szCs w:val="28"/>
        </w:rPr>
        <w:t>、參賽學生注意事項</w:t>
      </w:r>
    </w:p>
    <w:p w:rsidR="00E75BC2" w:rsidRPr="00C91B2C" w:rsidRDefault="00E75BC2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首次投稿學生請先</w:t>
      </w:r>
      <w:hyperlink r:id="rId8" w:history="1">
        <w:r w:rsidRPr="00C91B2C">
          <w:rPr>
            <w:rStyle w:val="Hyperlink"/>
            <w:rFonts w:eastAsia="標楷體" w:hAnsi="標楷體" w:hint="eastAsia"/>
            <w:color w:val="auto"/>
            <w:sz w:val="28"/>
            <w:szCs w:val="28"/>
            <w:u w:val="none"/>
          </w:rPr>
          <w:t>加入</w:t>
        </w:r>
      </w:hyperlink>
      <w:r w:rsidRPr="00C91B2C">
        <w:rPr>
          <w:rFonts w:eastAsia="標楷體" w:hAnsi="標楷體" w:hint="eastAsia"/>
          <w:sz w:val="28"/>
          <w:szCs w:val="28"/>
        </w:rPr>
        <w:t>中學生網站會員註冊，學校登入密碼請洽各校負責人員，依規定填寫正確資料，完成登錄會員註冊程序，若未收到回訊、忘記帳號、密碼等參賽相關問題，煩請直接聯繫</w:t>
      </w:r>
      <w:r w:rsidRPr="008F7B03">
        <w:rPr>
          <w:rFonts w:eastAsia="標楷體" w:hAnsi="標楷體" w:hint="eastAsia"/>
          <w:color w:val="000000"/>
          <w:sz w:val="28"/>
          <w:szCs w:val="28"/>
        </w:rPr>
        <w:t>各校</w:t>
      </w:r>
      <w:r w:rsidRPr="008F7B0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承辦處室</w:t>
      </w:r>
      <w:r w:rsidRPr="008F7B03">
        <w:rPr>
          <w:rFonts w:eastAsia="標楷體" w:hAnsi="標楷體" w:hint="eastAsia"/>
          <w:color w:val="000000"/>
          <w:sz w:val="28"/>
          <w:szCs w:val="28"/>
        </w:rPr>
        <w:t>負責人員，</w:t>
      </w:r>
      <w:r w:rsidRPr="00C91B2C">
        <w:rPr>
          <w:rFonts w:eastAsia="標楷體" w:hAnsi="標楷體" w:hint="eastAsia"/>
          <w:sz w:val="28"/>
          <w:szCs w:val="28"/>
        </w:rPr>
        <w:t>各校依其網站管理權限，協助參賽學生進行處理相關事項。基於任務分工原則，分區及全國召集單位不直接回覆參賽學生的問題。</w:t>
      </w:r>
    </w:p>
    <w:p w:rsidR="00E75BC2" w:rsidRPr="00C91B2C" w:rsidRDefault="00E75BC2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color w:val="000000"/>
          <w:sz w:val="28"/>
          <w:szCs w:val="28"/>
        </w:rPr>
        <w:t>每位學生每學期僅能投稿一篇作品</w:t>
      </w:r>
      <w:r w:rsidRPr="00C91B2C">
        <w:rPr>
          <w:rFonts w:eastAsia="標楷體" w:hAnsi="標楷體" w:hint="eastAsia"/>
          <w:sz w:val="28"/>
          <w:szCs w:val="28"/>
        </w:rPr>
        <w:t>，每篇作品需為單一作者，不接受聯名投稿。</w:t>
      </w:r>
    </w:p>
    <w:p w:rsidR="00E75BC2" w:rsidRPr="008F7B03" w:rsidRDefault="00E75BC2" w:rsidP="006878C9">
      <w:pPr>
        <w:widowControl/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jc w:val="both"/>
        <w:rPr>
          <w:rFonts w:eastAsia="標楷體"/>
          <w:color w:val="000000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參賽作品限未曾出版、發表或獲獎，並不得抄襲、模仿、改編、譯自外文或頂用他人名義參賽，如有上述情形，</w:t>
      </w:r>
      <w:r w:rsidRPr="00C91B2C">
        <w:rPr>
          <w:rFonts w:eastAsia="標楷體" w:hAnsi="標楷體" w:hint="eastAsia"/>
          <w:kern w:val="0"/>
          <w:sz w:val="28"/>
          <w:szCs w:val="28"/>
        </w:rPr>
        <w:t>將通知學校議處，並永久</w:t>
      </w:r>
      <w:r w:rsidRPr="008F7B03">
        <w:rPr>
          <w:rFonts w:eastAsia="標楷體" w:hAnsi="標楷體" w:hint="eastAsia"/>
          <w:color w:val="000000"/>
          <w:kern w:val="0"/>
          <w:sz w:val="28"/>
          <w:szCs w:val="28"/>
        </w:rPr>
        <w:t>停權。該作品</w:t>
      </w:r>
      <w:r w:rsidRPr="008F7B03">
        <w:rPr>
          <w:rFonts w:eastAsia="標楷體" w:hAnsi="標楷體" w:hint="eastAsia"/>
          <w:color w:val="000000"/>
          <w:sz w:val="28"/>
          <w:szCs w:val="28"/>
        </w:rPr>
        <w:t>取消資格、追回獎狀。</w:t>
      </w:r>
    </w:p>
    <w:p w:rsidR="00E75BC2" w:rsidRPr="008F7B03" w:rsidRDefault="00E75BC2" w:rsidP="0081376C">
      <w:pPr>
        <w:widowControl/>
        <w:numPr>
          <w:ilvl w:val="0"/>
          <w:numId w:val="5"/>
        </w:num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F7B03">
        <w:rPr>
          <w:rFonts w:ascii="標楷體" w:eastAsia="標楷體" w:hAnsi="標楷體" w:hint="eastAsia"/>
          <w:color w:val="000000"/>
          <w:sz w:val="28"/>
          <w:szCs w:val="28"/>
        </w:rPr>
        <w:t>文中除「二、內容摘錄」須註明文字出處之頁碼外，其他部分若有引用資料請加「」符號，且字數不得超過</w:t>
      </w:r>
      <w:r w:rsidRPr="008F7B03">
        <w:rPr>
          <w:rFonts w:ascii="標楷體" w:eastAsia="標楷體" w:hAnsi="標楷體"/>
          <w:color w:val="000000"/>
          <w:sz w:val="28"/>
          <w:szCs w:val="28"/>
        </w:rPr>
        <w:t>50</w:t>
      </w:r>
      <w:r w:rsidRPr="008F7B03">
        <w:rPr>
          <w:rFonts w:ascii="標楷體" w:eastAsia="標楷體" w:hAnsi="標楷體" w:hint="eastAsia"/>
          <w:color w:val="000000"/>
          <w:sz w:val="28"/>
          <w:szCs w:val="28"/>
        </w:rPr>
        <w:t>字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（不含標點符號）</w:t>
      </w:r>
      <w:r w:rsidRPr="008F7B03">
        <w:rPr>
          <w:rFonts w:ascii="標楷體" w:eastAsia="標楷體" w:hAnsi="標楷體" w:hint="eastAsia"/>
          <w:color w:val="000000"/>
          <w:sz w:val="28"/>
          <w:szCs w:val="28"/>
        </w:rPr>
        <w:t>，否則視為抄襲作品。參賽學生需繳交未抄襲切結書至</w:t>
      </w:r>
      <w:r w:rsidRPr="008F7B0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承辦處室</w:t>
      </w:r>
      <w:r w:rsidRPr="008F7B03">
        <w:rPr>
          <w:rFonts w:ascii="標楷體" w:eastAsia="標楷體" w:hAnsi="標楷體" w:hint="eastAsia"/>
          <w:color w:val="000000"/>
          <w:sz w:val="28"/>
          <w:szCs w:val="28"/>
        </w:rPr>
        <w:t>備查。</w:t>
      </w:r>
    </w:p>
    <w:p w:rsidR="00E75BC2" w:rsidRPr="00C91B2C" w:rsidRDefault="00E75BC2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b/>
          <w:sz w:val="28"/>
          <w:szCs w:val="28"/>
        </w:rPr>
      </w:pPr>
      <w:r w:rsidRPr="008F7B03">
        <w:rPr>
          <w:rFonts w:eastAsia="標楷體" w:hAnsi="標楷體" w:hint="eastAsia"/>
          <w:b/>
          <w:color w:val="000000"/>
          <w:sz w:val="28"/>
          <w:szCs w:val="28"/>
        </w:rPr>
        <w:t>務請</w:t>
      </w:r>
      <w:r w:rsidRPr="00C91B2C">
        <w:rPr>
          <w:rFonts w:eastAsia="標楷體" w:hAnsi="標楷體" w:hint="eastAsia"/>
          <w:b/>
          <w:sz w:val="28"/>
          <w:szCs w:val="28"/>
        </w:rPr>
        <w:t>儘早完成投稿，若因網路</w:t>
      </w:r>
      <w:r>
        <w:rPr>
          <w:rFonts w:eastAsia="標楷體" w:hAnsi="標楷體" w:hint="eastAsia"/>
          <w:b/>
          <w:sz w:val="28"/>
          <w:szCs w:val="28"/>
        </w:rPr>
        <w:t>壅塞，無法完成投稿</w:t>
      </w:r>
      <w:r w:rsidRPr="00C91B2C">
        <w:rPr>
          <w:rFonts w:eastAsia="標楷體" w:hAnsi="標楷體" w:hint="eastAsia"/>
          <w:b/>
          <w:sz w:val="28"/>
          <w:szCs w:val="28"/>
        </w:rPr>
        <w:t>，喪失比賽機會，參賽學生須自行負責。</w:t>
      </w:r>
    </w:p>
    <w:p w:rsidR="00E75BC2" w:rsidRPr="00C91B2C" w:rsidRDefault="00E75BC2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投稿參賽步驟：</w:t>
      </w:r>
    </w:p>
    <w:p w:rsidR="00E75BC2" w:rsidRPr="00C91B2C" w:rsidRDefault="00E75BC2" w:rsidP="00EC2903">
      <w:pPr>
        <w:snapToGrid w:val="0"/>
        <w:spacing w:line="480" w:lineRule="exact"/>
        <w:ind w:leftChars="531" w:left="31680" w:hangingChars="995" w:firstLine="31680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【步驟一】上傳作品：連結中學生網站首頁，點選左邊「上傳我的作品」，開始上傳作品。</w:t>
      </w:r>
    </w:p>
    <w:p w:rsidR="00E75BC2" w:rsidRPr="00C91B2C" w:rsidRDefault="00E75BC2" w:rsidP="00EC2903">
      <w:pPr>
        <w:snapToGrid w:val="0"/>
        <w:spacing w:line="480" w:lineRule="exact"/>
        <w:ind w:leftChars="529" w:left="31680" w:hangingChars="962" w:firstLine="31680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【步驟二】投稿參賽：作品上傳成功後，點選該篇作品的「</w:t>
      </w:r>
      <w:r w:rsidRPr="00F92166">
        <w:rPr>
          <w:rFonts w:eastAsia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icon_07-1" style="width:17.25pt;height:18.75pt;visibility:visible">
            <v:imagedata r:id="rId9" o:title="" cropleft="24881f" cropright="24145f"/>
          </v:shape>
        </w:pict>
      </w:r>
      <w:r w:rsidRPr="00C91B2C">
        <w:rPr>
          <w:rFonts w:eastAsia="標楷體" w:hAnsi="標楷體" w:hint="eastAsia"/>
          <w:sz w:val="28"/>
          <w:szCs w:val="28"/>
        </w:rPr>
        <w:t>」圖示，進入選擇參賽梯次畫面，完成投稿。</w:t>
      </w:r>
    </w:p>
    <w:p w:rsidR="00E75BC2" w:rsidRPr="00C91B2C" w:rsidRDefault="00E75BC2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閱讀心得作品於投稿完成後、競賽截止之前，可進行刪除或修改文章重新投稿作業。</w:t>
      </w:r>
    </w:p>
    <w:p w:rsidR="00E75BC2" w:rsidRPr="00C91B2C" w:rsidRDefault="00E75BC2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參</w:t>
      </w:r>
      <w:r w:rsidRPr="00C91B2C">
        <w:rPr>
          <w:rFonts w:eastAsia="標楷體" w:hAnsi="標楷體" w:hint="eastAsia"/>
          <w:color w:val="000000"/>
          <w:sz w:val="28"/>
          <w:szCs w:val="28"/>
        </w:rPr>
        <w:t>賽學生資料需正確，以避免收到不正確的獎狀。獎狀請妥善保存，除因執行單位印製錯誤，可寄回訂正補發外，獎狀不予補發。若因誤植年級，造成評</w:t>
      </w:r>
      <w:r w:rsidRPr="00C91B2C">
        <w:rPr>
          <w:rFonts w:eastAsia="標楷體" w:hAnsi="標楷體" w:hint="eastAsia"/>
          <w:sz w:val="28"/>
          <w:szCs w:val="28"/>
        </w:rPr>
        <w:t>審不公，則獎狀予以取消。</w:t>
      </w:r>
    </w:p>
    <w:p w:rsidR="00E75BC2" w:rsidRPr="00C91B2C" w:rsidRDefault="00E75BC2" w:rsidP="00EC2903">
      <w:pPr>
        <w:ind w:left="31680" w:hangingChars="150" w:firstLine="3168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拾</w:t>
      </w:r>
      <w:r w:rsidRPr="00C91B2C">
        <w:rPr>
          <w:rFonts w:eastAsia="標楷體" w:hAnsi="標楷體" w:hint="eastAsia"/>
          <w:b/>
          <w:sz w:val="28"/>
          <w:szCs w:val="28"/>
        </w:rPr>
        <w:t>、參賽學校注意事項</w:t>
      </w:r>
    </w:p>
    <w:p w:rsidR="00E75BC2" w:rsidRPr="00C91B2C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參賽學校有相關問題需要協助處理，請直接向分區召集學校反應，由分區召集學校負責回覆或代向全國召集單位反應。</w:t>
      </w:r>
    </w:p>
    <w:p w:rsidR="00E75BC2" w:rsidRPr="00C91B2C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參賽學生投稿後若無「</w:t>
      </w:r>
      <w:r w:rsidRPr="00F92166">
        <w:rPr>
          <w:rFonts w:eastAsia="標楷體"/>
          <w:noProof/>
          <w:sz w:val="28"/>
          <w:szCs w:val="28"/>
        </w:rPr>
        <w:pict>
          <v:shape id="圖片 2" o:spid="_x0000_i1026" type="#_x0000_t75" alt="icon_07-1" style="width:18pt;height:18.75pt;visibility:visible">
            <v:imagedata r:id="rId9" o:title="" cropleft="24881f" cropright="23777f"/>
          </v:shape>
        </w:pict>
      </w:r>
      <w:r w:rsidRPr="00C91B2C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（</w:t>
      </w:r>
      <w:r w:rsidRPr="00C91B2C">
        <w:rPr>
          <w:rFonts w:eastAsia="標楷體" w:hAnsi="標楷體" w:hint="eastAsia"/>
          <w:sz w:val="28"/>
          <w:szCs w:val="28"/>
        </w:rPr>
        <w:t>參加比賽</w:t>
      </w:r>
      <w:r>
        <w:rPr>
          <w:rFonts w:eastAsia="標楷體" w:hint="eastAsia"/>
          <w:sz w:val="28"/>
          <w:szCs w:val="28"/>
        </w:rPr>
        <w:t>）</w:t>
      </w:r>
      <w:r w:rsidRPr="00C91B2C">
        <w:rPr>
          <w:rFonts w:eastAsia="標楷體" w:hAnsi="標楷體" w:hint="eastAsia"/>
          <w:sz w:val="28"/>
          <w:szCs w:val="28"/>
        </w:rPr>
        <w:t>圖示時，請先確認該分區是否已開放投稿，「未開放」時無法參賽，故不會出現「參加比賽」圖示。請通知分區召集學校協助處理。</w:t>
      </w:r>
    </w:p>
    <w:p w:rsidR="00E75BC2" w:rsidRPr="007729B4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C91B2C">
        <w:rPr>
          <w:rFonts w:eastAsia="標楷體" w:hAnsi="標楷體" w:hint="eastAsia"/>
          <w:color w:val="000000"/>
          <w:sz w:val="28"/>
          <w:szCs w:val="28"/>
        </w:rPr>
        <w:t>各校參賽篇數量為各校核定班級數量的兩倍（含進修學校，不含國中部），參賽作品需繳交未抄襲切結書至</w:t>
      </w:r>
      <w:r w:rsidRPr="008F7B0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承辦處室</w:t>
      </w:r>
      <w:r w:rsidRPr="008F7B03">
        <w:rPr>
          <w:rFonts w:ascii="標楷體" w:eastAsia="標楷體" w:hAnsi="標楷體" w:hint="eastAsia"/>
          <w:color w:val="000000"/>
          <w:sz w:val="28"/>
          <w:szCs w:val="28"/>
        </w:rPr>
        <w:t>備查，</w:t>
      </w:r>
      <w:r w:rsidRPr="008F7B0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未繳交者，請學校逕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8F7B0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中學生網站後台刪除該作品</w:t>
      </w:r>
      <w:r w:rsidRPr="008F7B0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C91B2C">
        <w:rPr>
          <w:rFonts w:eastAsia="標楷體" w:hAnsi="標楷體" w:hint="eastAsia"/>
          <w:color w:val="000000"/>
          <w:sz w:val="28"/>
          <w:szCs w:val="28"/>
        </w:rPr>
        <w:t>參賽學校於截稿後</w:t>
      </w:r>
      <w:r w:rsidRPr="00C91B2C">
        <w:rPr>
          <w:rFonts w:eastAsia="標楷體"/>
          <w:color w:val="000000"/>
          <w:sz w:val="28"/>
          <w:szCs w:val="28"/>
        </w:rPr>
        <w:t>10</w:t>
      </w:r>
      <w:r w:rsidRPr="00C91B2C">
        <w:rPr>
          <w:rFonts w:eastAsia="標楷體" w:hAnsi="標楷體" w:hint="eastAsia"/>
          <w:color w:val="000000"/>
          <w:sz w:val="28"/>
          <w:szCs w:val="28"/>
        </w:rPr>
        <w:t>日內，透過校內篩選機制自行控管參賽數量。如果參賽學校未完成刪除超出之篇數，系統會在</w:t>
      </w:r>
      <w:r w:rsidRPr="00C91B2C">
        <w:rPr>
          <w:rFonts w:eastAsia="標楷體" w:hAnsi="標楷體" w:hint="eastAsia"/>
          <w:color w:val="000000"/>
          <w:kern w:val="0"/>
          <w:sz w:val="28"/>
          <w:szCs w:val="28"/>
        </w:rPr>
        <w:t>分區召集學校分配設定評審學校前，</w:t>
      </w:r>
      <w:r w:rsidRPr="00C91B2C">
        <w:rPr>
          <w:rFonts w:eastAsia="標楷體" w:hAnsi="標楷體" w:hint="eastAsia"/>
          <w:color w:val="000000"/>
          <w:sz w:val="28"/>
          <w:szCs w:val="28"/>
        </w:rPr>
        <w:t>自動刪除投稿時間較晚之作品。</w:t>
      </w:r>
    </w:p>
    <w:p w:rsidR="00E75BC2" w:rsidRPr="008F7B03" w:rsidRDefault="00E75BC2" w:rsidP="007729B4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 w:rsidRPr="008F7B03">
        <w:rPr>
          <w:rFonts w:eastAsia="標楷體" w:hint="eastAsia"/>
          <w:color w:val="000000"/>
          <w:sz w:val="28"/>
          <w:szCs w:val="28"/>
        </w:rPr>
        <w:t>各校正式參賽作品以中學生網站為準，請各校確認中學生網站參賽作品與參賽作品一覽表一致。</w:t>
      </w:r>
    </w:p>
    <w:p w:rsidR="00E75BC2" w:rsidRPr="007729B4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D4629B">
        <w:rPr>
          <w:rFonts w:eastAsia="標楷體" w:hAnsi="標楷體" w:hint="eastAsia"/>
          <w:sz w:val="28"/>
          <w:szCs w:val="28"/>
        </w:rPr>
        <w:t>請參賽學校依評審時程主動留意網站評審作業專區，檢視參賽學校是否為評審學校，並依評審時程完成評審</w:t>
      </w:r>
      <w:r w:rsidRPr="00D4629B">
        <w:rPr>
          <w:rFonts w:eastAsia="標楷體" w:hAnsi="標楷體" w:hint="eastAsia"/>
          <w:kern w:val="0"/>
          <w:sz w:val="28"/>
          <w:szCs w:val="28"/>
        </w:rPr>
        <w:t>（含初審、重審）</w:t>
      </w:r>
      <w:r w:rsidRPr="00D4629B">
        <w:rPr>
          <w:rFonts w:eastAsia="標楷體" w:hAnsi="標楷體" w:hint="eastAsia"/>
          <w:sz w:val="28"/>
          <w:szCs w:val="28"/>
        </w:rPr>
        <w:t>工作，建議參賽學校與評審學校多利用</w:t>
      </w:r>
      <w:r w:rsidRPr="00D4629B">
        <w:rPr>
          <w:rFonts w:eastAsia="標楷體"/>
          <w:sz w:val="28"/>
          <w:szCs w:val="28"/>
        </w:rPr>
        <w:t>Google</w:t>
      </w:r>
      <w:r w:rsidRPr="00D4629B">
        <w:rPr>
          <w:rFonts w:eastAsia="標楷體" w:hAnsi="標楷體" w:hint="eastAsia"/>
          <w:sz w:val="28"/>
          <w:szCs w:val="28"/>
        </w:rPr>
        <w:t>平臺搜尋抄襲作品。</w:t>
      </w:r>
    </w:p>
    <w:p w:rsidR="00E75BC2" w:rsidRPr="008F7B03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8F7B03">
        <w:rPr>
          <w:rFonts w:eastAsia="標楷體" w:hAnsi="標楷體" w:hint="eastAsia"/>
          <w:sz w:val="28"/>
          <w:szCs w:val="28"/>
        </w:rPr>
        <w:t>參賽學校無法配合參與評審工作，則該校學生作品將不列入評審。</w:t>
      </w:r>
    </w:p>
    <w:p w:rsidR="00E75BC2" w:rsidRPr="007729B4" w:rsidRDefault="00E75BC2" w:rsidP="008F7B03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trike/>
          <w:color w:val="FF0000"/>
          <w:sz w:val="28"/>
          <w:szCs w:val="28"/>
        </w:rPr>
      </w:pPr>
      <w:r w:rsidRPr="008F7B03">
        <w:rPr>
          <w:rFonts w:eastAsia="標楷體" w:hAnsi="標楷體" w:hint="eastAsia"/>
          <w:sz w:val="28"/>
          <w:szCs w:val="28"/>
        </w:rPr>
        <w:t>參賽學校於召集學校公布成績後，可至中學生網站點選「作品查詢」</w:t>
      </w:r>
      <w:r w:rsidRPr="00C91B2C">
        <w:rPr>
          <w:rFonts w:eastAsia="標楷體" w:hAnsi="標楷體" w:hint="eastAsia"/>
          <w:sz w:val="28"/>
          <w:szCs w:val="28"/>
        </w:rPr>
        <w:t>得知各校得獎作品。</w:t>
      </w:r>
    </w:p>
    <w:p w:rsidR="00E75BC2" w:rsidRPr="00C91B2C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參賽學校主任基本資料若有變更或有人事異動，請在中學生網站修正並通知分區召集學校，並將工作列入移交。</w:t>
      </w:r>
    </w:p>
    <w:p w:rsidR="00E75BC2" w:rsidRPr="00C91B2C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請參賽學校分別設立系統第一管理</w:t>
      </w:r>
      <w:r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、第二管理</w:t>
      </w:r>
      <w:r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、第三管理</w:t>
      </w:r>
      <w:r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，以利職務代理相關事宜。</w:t>
      </w:r>
    </w:p>
    <w:p w:rsidR="00E75BC2" w:rsidRPr="00C91B2C" w:rsidRDefault="00E75BC2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請參賽學校轉知各參賽學校學生參賽相關事項。</w:t>
      </w:r>
    </w:p>
    <w:p w:rsidR="00E75BC2" w:rsidRPr="008F7B03" w:rsidRDefault="00E75BC2" w:rsidP="006878C9">
      <w:pPr>
        <w:widowControl/>
        <w:numPr>
          <w:ilvl w:val="0"/>
          <w:numId w:val="8"/>
        </w:numPr>
        <w:adjustRightInd w:val="0"/>
        <w:snapToGrid w:val="0"/>
        <w:spacing w:line="480" w:lineRule="exact"/>
        <w:ind w:left="1293"/>
        <w:jc w:val="both"/>
        <w:rPr>
          <w:rFonts w:eastAsia="標楷體"/>
          <w:color w:val="000000"/>
          <w:kern w:val="0"/>
          <w:sz w:val="28"/>
          <w:szCs w:val="28"/>
        </w:rPr>
      </w:pPr>
      <w:r w:rsidRPr="00C91B2C">
        <w:rPr>
          <w:rFonts w:eastAsia="標楷體" w:hAnsi="標楷體" w:hint="eastAsia"/>
          <w:kern w:val="0"/>
          <w:sz w:val="28"/>
          <w:szCs w:val="28"/>
        </w:rPr>
        <w:t>請各校依權責給予辦理本項比賽之評審老師、指導老師、</w:t>
      </w:r>
      <w:r w:rsidRPr="008F7B03">
        <w:rPr>
          <w:rFonts w:eastAsia="標楷體" w:hAnsi="標楷體" w:hint="eastAsia"/>
          <w:color w:val="000000"/>
          <w:kern w:val="0"/>
          <w:sz w:val="28"/>
          <w:szCs w:val="28"/>
        </w:rPr>
        <w:t>行政等相關人員敘獎。</w:t>
      </w:r>
    </w:p>
    <w:p w:rsidR="00E75BC2" w:rsidRPr="00C91B2C" w:rsidRDefault="00E75BC2" w:rsidP="00035CB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b/>
          <w:sz w:val="28"/>
          <w:szCs w:val="28"/>
        </w:rPr>
        <w:t>拾</w:t>
      </w:r>
      <w:r>
        <w:rPr>
          <w:rFonts w:eastAsia="標楷體" w:hAnsi="標楷體" w:hint="eastAsia"/>
          <w:b/>
          <w:sz w:val="28"/>
          <w:szCs w:val="28"/>
        </w:rPr>
        <w:t>壹</w:t>
      </w:r>
      <w:r w:rsidRPr="00C91B2C">
        <w:rPr>
          <w:rFonts w:eastAsia="標楷體" w:hAnsi="標楷體" w:hint="eastAsia"/>
          <w:b/>
          <w:sz w:val="28"/>
          <w:szCs w:val="28"/>
        </w:rPr>
        <w:t>、分區召集學校注意事項</w:t>
      </w:r>
    </w:p>
    <w:p w:rsidR="00E75BC2" w:rsidRPr="00C91B2C" w:rsidRDefault="00E75BC2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請於投稿時間視各區競賽狀況，進行競賽管理專區開啟或關閉競賽管理作業。</w:t>
      </w:r>
    </w:p>
    <w:p w:rsidR="00E75BC2" w:rsidRPr="00C91B2C" w:rsidRDefault="00E75BC2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請各分區召集學校依排定時間，分配設定各區評審學校，每篇作品由兩個學校共同評審。</w:t>
      </w:r>
    </w:p>
    <w:p w:rsidR="00E75BC2" w:rsidRPr="00442DF5" w:rsidRDefault="00E75BC2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請各分區召集學校與各區參賽學校共同訂定評分原則，各分區評比分為特優、優等、甲等</w:t>
      </w:r>
      <w:r w:rsidRPr="00C91B2C">
        <w:rPr>
          <w:rFonts w:eastAsia="標楷體" w:hAnsi="標楷體" w:hint="eastAsia"/>
          <w:color w:val="000000"/>
          <w:sz w:val="28"/>
          <w:szCs w:val="28"/>
        </w:rPr>
        <w:t>三</w:t>
      </w:r>
      <w:r w:rsidRPr="00C91B2C">
        <w:rPr>
          <w:rFonts w:eastAsia="標楷體" w:hAnsi="標楷體" w:hint="eastAsia"/>
          <w:sz w:val="28"/>
          <w:szCs w:val="28"/>
        </w:rPr>
        <w:t>種等第，若有分區召集學校尚未完成評審工作，獎狀印製分發日期順延。</w:t>
      </w:r>
    </w:p>
    <w:p w:rsidR="00E75BC2" w:rsidRPr="00C91B2C" w:rsidRDefault="00E75BC2" w:rsidP="00442DF5">
      <w:p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</w:p>
    <w:p w:rsidR="00E75BC2" w:rsidRPr="00C91B2C" w:rsidRDefault="00E75BC2" w:rsidP="00F92166">
      <w:pPr>
        <w:numPr>
          <w:ilvl w:val="0"/>
          <w:numId w:val="16"/>
        </w:numPr>
        <w:snapToGrid w:val="0"/>
        <w:spacing w:afterLines="50" w:line="480" w:lineRule="exact"/>
        <w:ind w:left="1434"/>
        <w:jc w:val="both"/>
        <w:rPr>
          <w:rFonts w:eastAsia="標楷體"/>
          <w:kern w:val="0"/>
          <w:sz w:val="28"/>
          <w:szCs w:val="28"/>
        </w:rPr>
      </w:pPr>
      <w:r w:rsidRPr="00C91B2C">
        <w:rPr>
          <w:rFonts w:eastAsia="標楷體" w:hAnsi="標楷體" w:hint="eastAsia"/>
          <w:kern w:val="0"/>
          <w:sz w:val="28"/>
          <w:szCs w:val="28"/>
        </w:rPr>
        <w:t>投稿、截稿、初</w:t>
      </w:r>
      <w:r w:rsidRPr="00C91B2C">
        <w:rPr>
          <w:rFonts w:eastAsia="標楷體" w:hAnsi="標楷體" w:hint="eastAsia"/>
          <w:sz w:val="28"/>
          <w:szCs w:val="28"/>
        </w:rPr>
        <w:t>審、</w:t>
      </w:r>
      <w:r w:rsidRPr="00C91B2C">
        <w:rPr>
          <w:rFonts w:eastAsia="標楷體" w:hAnsi="標楷體" w:hint="eastAsia"/>
          <w:kern w:val="0"/>
          <w:sz w:val="28"/>
          <w:szCs w:val="28"/>
        </w:rPr>
        <w:t>重審</w:t>
      </w:r>
      <w:r w:rsidRPr="00C91B2C">
        <w:rPr>
          <w:rFonts w:eastAsia="標楷體" w:hAnsi="標楷體" w:hint="eastAsia"/>
          <w:sz w:val="28"/>
          <w:szCs w:val="28"/>
        </w:rPr>
        <w:t>、複審、名次公佈、獎狀印製分發時程</w:t>
      </w:r>
      <w:r w:rsidRPr="00C91B2C">
        <w:rPr>
          <w:rFonts w:eastAsia="標楷體" w:hAnsi="標楷體" w:hint="eastAsia"/>
          <w:kern w:val="0"/>
          <w:sz w:val="28"/>
          <w:szCs w:val="28"/>
        </w:rPr>
        <w:t>：</w:t>
      </w:r>
    </w:p>
    <w:tbl>
      <w:tblPr>
        <w:tblW w:w="9070" w:type="dxa"/>
        <w:jc w:val="righ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52"/>
        <w:gridCol w:w="2127"/>
        <w:gridCol w:w="1982"/>
      </w:tblGrid>
      <w:tr w:rsidR="00E75BC2" w:rsidRPr="00C91B2C" w:rsidTr="006B1D48">
        <w:trPr>
          <w:tblHeader/>
          <w:jc w:val="right"/>
        </w:trPr>
        <w:tc>
          <w:tcPr>
            <w:tcW w:w="709" w:type="dxa"/>
            <w:shd w:val="clear" w:color="auto" w:fill="FABF8F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 w:hint="eastAsia"/>
                <w:b/>
                <w:kern w:val="0"/>
              </w:rPr>
              <w:t>序號</w:t>
            </w:r>
          </w:p>
        </w:tc>
        <w:tc>
          <w:tcPr>
            <w:tcW w:w="4252" w:type="dxa"/>
            <w:shd w:val="clear" w:color="auto" w:fill="FABF8F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 w:hint="eastAsia"/>
                <w:b/>
                <w:kern w:val="0"/>
              </w:rPr>
              <w:t>任務項目</w:t>
            </w:r>
          </w:p>
        </w:tc>
        <w:tc>
          <w:tcPr>
            <w:tcW w:w="2127" w:type="dxa"/>
            <w:shd w:val="clear" w:color="auto" w:fill="FABF8F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 w:hint="eastAsia"/>
                <w:b/>
                <w:kern w:val="0"/>
              </w:rPr>
              <w:t>第一學期</w:t>
            </w:r>
          </w:p>
        </w:tc>
        <w:tc>
          <w:tcPr>
            <w:tcW w:w="1982" w:type="dxa"/>
            <w:shd w:val="clear" w:color="auto" w:fill="FABF8F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 w:hint="eastAsia"/>
                <w:b/>
                <w:kern w:val="0"/>
              </w:rPr>
              <w:t>第二學期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E75BC2" w:rsidRPr="00C91B2C" w:rsidRDefault="00E75BC2" w:rsidP="008F7B03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投稿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127" w:type="dxa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09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41975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31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C91B2C">
              <w:rPr>
                <w:rFonts w:eastAsia="標楷體" w:hAnsi="標楷體" w:hint="eastAsia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~</w:t>
            </w:r>
          </w:p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 w:hint="eastAsia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C91B2C">
              <w:rPr>
                <w:rFonts w:eastAsia="標楷體" w:hAnsi="標楷體" w:hint="eastAsia"/>
                <w:kern w:val="0"/>
                <w:sz w:val="28"/>
                <w:szCs w:val="28"/>
              </w:rPr>
              <w:t>日中午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參賽學校篩選參賽作品與刪除未繳交切結書之作品</w:t>
            </w:r>
          </w:p>
        </w:tc>
        <w:tc>
          <w:tcPr>
            <w:tcW w:w="2127" w:type="dxa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vAlign w:val="center"/>
          </w:tcPr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16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C91B2C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/>
                <w:kern w:val="0"/>
                <w:sz w:val="28"/>
                <w:szCs w:val="28"/>
              </w:rPr>
              <w:t>25</w:t>
            </w:r>
            <w:r w:rsidRPr="00C91B2C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系統刪除各校超出參賽篇數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13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26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分區召集學校分配設定評審學校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14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27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28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評審學校初審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16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27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29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日中午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合審學校重審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28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30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日中午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分區召集學校複審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01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05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~</w:t>
            </w:r>
          </w:p>
          <w:p w:rsidR="00E75BC2" w:rsidRPr="008F7B03" w:rsidRDefault="00E75BC2" w:rsidP="007010D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16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公佈名次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06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17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75BC2" w:rsidRPr="00C91B2C" w:rsidTr="00D20418">
        <w:trPr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B24219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得獎作者名字若有亂碼，請參賽學校將正確資料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至</w:t>
            </w: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圖書館輔導團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總召集學校。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日前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至新化高中圖書館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D3F2F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20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日前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至屏東女中圖書館</w:t>
            </w:r>
          </w:p>
        </w:tc>
      </w:tr>
      <w:tr w:rsidR="00E75BC2" w:rsidRPr="00C91B2C" w:rsidTr="0006079F">
        <w:trPr>
          <w:trHeight w:val="737"/>
          <w:jc w:val="right"/>
        </w:trPr>
        <w:tc>
          <w:tcPr>
            <w:tcW w:w="709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  <w:kern w:val="0"/>
                <w:sz w:val="26"/>
                <w:szCs w:val="26"/>
              </w:rPr>
            </w:pPr>
            <w:r w:rsidRPr="008F7B03">
              <w:rPr>
                <w:rFonts w:eastAsia="標楷體" w:hAnsi="標楷體" w:hint="eastAsia"/>
                <w:color w:val="000000"/>
                <w:sz w:val="26"/>
                <w:szCs w:val="26"/>
              </w:rPr>
              <w:t>圖書館輔導團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總召集學校製頒獎狀</w:t>
            </w:r>
          </w:p>
        </w:tc>
        <w:tc>
          <w:tcPr>
            <w:tcW w:w="2127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31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日前</w:t>
            </w:r>
          </w:p>
        </w:tc>
        <w:tc>
          <w:tcPr>
            <w:tcW w:w="1982" w:type="dxa"/>
            <w:vAlign w:val="center"/>
          </w:tcPr>
          <w:p w:rsidR="00E75BC2" w:rsidRPr="008F7B03" w:rsidRDefault="00E75BC2" w:rsidP="007010D1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日前</w:t>
            </w:r>
          </w:p>
        </w:tc>
      </w:tr>
    </w:tbl>
    <w:p w:rsidR="00E75BC2" w:rsidRPr="00C91B2C" w:rsidRDefault="00E75BC2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各分區召集學校主任基本資料若有變更或人事異動，請在中學生網站修正並通知全國總召集學校，並將工作列入移交。</w:t>
      </w:r>
    </w:p>
    <w:p w:rsidR="00E75BC2" w:rsidRPr="00C91B2C" w:rsidRDefault="00E75BC2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各分區召集學校若有異動，請主動通知承辦學校新召集學校名稱，圖書館主任姓名及其電子信箱與連絡電話，並將工作移交給新的召集學校。</w:t>
      </w:r>
    </w:p>
    <w:p w:rsidR="00E75BC2" w:rsidRDefault="00E75BC2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請分區召集學校轉知各區參賽學校參賽相關事項。</w:t>
      </w:r>
      <w:r w:rsidRPr="00C91B2C">
        <w:rPr>
          <w:rFonts w:eastAsia="標楷體"/>
          <w:sz w:val="28"/>
          <w:szCs w:val="28"/>
        </w:rPr>
        <w:t xml:space="preserve"> </w:t>
      </w:r>
    </w:p>
    <w:p w:rsidR="00E75BC2" w:rsidRDefault="00E75BC2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E75BC2" w:rsidRPr="00C91B2C" w:rsidRDefault="00E75BC2" w:rsidP="00C91B2C">
      <w:pPr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b/>
          <w:sz w:val="28"/>
          <w:szCs w:val="28"/>
        </w:rPr>
        <w:t>拾</w:t>
      </w:r>
      <w:r>
        <w:rPr>
          <w:rFonts w:eastAsia="標楷體" w:hAnsi="標楷體" w:hint="eastAsia"/>
          <w:b/>
          <w:sz w:val="28"/>
          <w:szCs w:val="28"/>
        </w:rPr>
        <w:t>貳</w:t>
      </w:r>
      <w:r w:rsidRPr="00C91B2C">
        <w:rPr>
          <w:rFonts w:eastAsia="標楷體" w:hAnsi="標楷體" w:hint="eastAsia"/>
          <w:b/>
          <w:sz w:val="28"/>
          <w:szCs w:val="28"/>
        </w:rPr>
        <w:t>、全國高級中等學校閱讀心得寫作比賽召集單位與負責業務</w:t>
      </w:r>
    </w:p>
    <w:tbl>
      <w:tblPr>
        <w:tblW w:w="9513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1160"/>
        <w:gridCol w:w="3625"/>
        <w:gridCol w:w="1985"/>
        <w:gridCol w:w="1812"/>
      </w:tblGrid>
      <w:tr w:rsidR="00E75BC2" w:rsidRPr="00C91B2C" w:rsidTr="00442DF5">
        <w:trPr>
          <w:trHeight w:val="556"/>
          <w:tblHeader/>
          <w:jc w:val="center"/>
        </w:trPr>
        <w:tc>
          <w:tcPr>
            <w:tcW w:w="931" w:type="dxa"/>
            <w:shd w:val="clear" w:color="auto" w:fill="FABF8F"/>
            <w:vAlign w:val="center"/>
          </w:tcPr>
          <w:p w:rsidR="00E75BC2" w:rsidRPr="00C91B2C" w:rsidRDefault="00E75BC2" w:rsidP="00C91B2C">
            <w:pPr>
              <w:pStyle w:val="Footer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160" w:type="dxa"/>
            <w:shd w:val="clear" w:color="auto" w:fill="FABF8F"/>
            <w:vAlign w:val="center"/>
          </w:tcPr>
          <w:p w:rsidR="00E75BC2" w:rsidRPr="00C91B2C" w:rsidRDefault="00E75BC2" w:rsidP="00C91B2C">
            <w:pPr>
              <w:ind w:left="19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區名</w:t>
            </w:r>
          </w:p>
        </w:tc>
        <w:tc>
          <w:tcPr>
            <w:tcW w:w="3625" w:type="dxa"/>
            <w:shd w:val="clear" w:color="auto" w:fill="FABF8F"/>
            <w:vAlign w:val="center"/>
          </w:tcPr>
          <w:p w:rsidR="00E75BC2" w:rsidRPr="00C91B2C" w:rsidRDefault="00E75BC2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閱讀心得辦理參賽業務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E75BC2" w:rsidRPr="00C91B2C" w:rsidRDefault="00E75BC2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召集</w:t>
            </w:r>
            <w:r w:rsidRPr="00C91B2C">
              <w:rPr>
                <w:rFonts w:eastAsia="標楷體"/>
                <w:b/>
                <w:sz w:val="28"/>
                <w:szCs w:val="28"/>
              </w:rPr>
              <w:t>/</w:t>
            </w: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負責單位</w:t>
            </w:r>
          </w:p>
        </w:tc>
        <w:tc>
          <w:tcPr>
            <w:tcW w:w="1812" w:type="dxa"/>
            <w:shd w:val="clear" w:color="auto" w:fill="FABF8F"/>
            <w:vAlign w:val="center"/>
          </w:tcPr>
          <w:p w:rsidR="00E75BC2" w:rsidRPr="00C91B2C" w:rsidRDefault="00E75BC2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承辦人員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基隆區</w:t>
            </w:r>
          </w:p>
        </w:tc>
        <w:tc>
          <w:tcPr>
            <w:tcW w:w="362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國立基隆女中</w:t>
            </w:r>
          </w:p>
        </w:tc>
        <w:tc>
          <w:tcPr>
            <w:tcW w:w="1812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林森仁主任</w:t>
            </w:r>
          </w:p>
        </w:tc>
      </w:tr>
      <w:tr w:rsidR="00E75BC2" w:rsidRPr="00C91B2C" w:rsidTr="00C33F3B">
        <w:trPr>
          <w:trHeight w:val="425"/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臺北區</w:t>
            </w:r>
          </w:p>
        </w:tc>
        <w:tc>
          <w:tcPr>
            <w:tcW w:w="3625" w:type="dxa"/>
            <w:vAlign w:val="center"/>
          </w:tcPr>
          <w:p w:rsidR="00E75BC2" w:rsidRPr="00C91B2C" w:rsidRDefault="00E75BC2" w:rsidP="00C33F3B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C91B2C" w:rsidRDefault="00E75BC2" w:rsidP="00C33F3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市立育成高中</w:t>
            </w:r>
          </w:p>
        </w:tc>
        <w:tc>
          <w:tcPr>
            <w:tcW w:w="1812" w:type="dxa"/>
            <w:vAlign w:val="center"/>
          </w:tcPr>
          <w:p w:rsidR="00E75BC2" w:rsidRPr="00C91B2C" w:rsidRDefault="00E75BC2" w:rsidP="00C33F3B">
            <w:pPr>
              <w:pStyle w:val="HTMLPreformatte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曾麗娟主任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新北區</w:t>
            </w:r>
          </w:p>
        </w:tc>
        <w:tc>
          <w:tcPr>
            <w:tcW w:w="362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市立永平高中</w:t>
            </w:r>
          </w:p>
        </w:tc>
        <w:tc>
          <w:tcPr>
            <w:tcW w:w="1812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蔡長蒼主任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宜蘭區</w:t>
            </w:r>
          </w:p>
        </w:tc>
        <w:tc>
          <w:tcPr>
            <w:tcW w:w="362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國立宜蘭高中</w:t>
            </w:r>
          </w:p>
        </w:tc>
        <w:tc>
          <w:tcPr>
            <w:tcW w:w="1812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sz w:val="28"/>
                <w:szCs w:val="28"/>
              </w:rPr>
              <w:t>詹景陽</w:t>
            </w:r>
            <w:r w:rsidRPr="00C91B2C">
              <w:rPr>
                <w:rFonts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E75BC2" w:rsidRPr="00C91B2C" w:rsidTr="00D502B9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3625" w:type="dxa"/>
            <w:vAlign w:val="center"/>
          </w:tcPr>
          <w:p w:rsidR="00E75BC2" w:rsidRPr="00C91B2C" w:rsidRDefault="00E75BC2" w:rsidP="00B8624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E75BC2" w:rsidRPr="00C91B2C" w:rsidRDefault="00E75BC2" w:rsidP="00C91B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市立平鎮高中</w:t>
            </w:r>
          </w:p>
        </w:tc>
        <w:tc>
          <w:tcPr>
            <w:tcW w:w="1812" w:type="dxa"/>
          </w:tcPr>
          <w:p w:rsidR="00E75BC2" w:rsidRPr="00C91B2C" w:rsidRDefault="00E75BC2" w:rsidP="00C91B2C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張竹貞</w:t>
            </w:r>
            <w:r w:rsidRPr="00C91B2C">
              <w:rPr>
                <w:rFonts w:ascii="標楷體" w:eastAsia="標楷體" w:hAnsi="標楷體" w:cs="Arial" w:hint="eastAsia"/>
                <w:sz w:val="28"/>
                <w:szCs w:val="28"/>
              </w:rPr>
              <w:t>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60" w:type="dxa"/>
            <w:vMerge w:val="restart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新竹區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16250D">
            <w:pPr>
              <w:snapToGrid w:val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F7B03">
              <w:rPr>
                <w:rFonts w:eastAsia="標楷體" w:hAnsi="標楷體"/>
                <w:color w:val="000000"/>
                <w:sz w:val="20"/>
                <w:szCs w:val="20"/>
              </w:rPr>
              <w:t>1061031</w:t>
            </w:r>
            <w:r w:rsidRPr="008F7B03">
              <w:rPr>
                <w:rFonts w:eastAsia="標楷體" w:hAnsi="標楷體" w:hint="eastAsia"/>
                <w:color w:val="000000"/>
                <w:sz w:val="20"/>
                <w:szCs w:val="20"/>
              </w:rPr>
              <w:t>梯次分區評審召集相關事宜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89334B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國立科園實中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曹潔英主任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E75BC2" w:rsidRPr="008F7B03" w:rsidRDefault="00E75BC2" w:rsidP="0016250D">
            <w:pPr>
              <w:snapToGrid w:val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F7B03">
              <w:rPr>
                <w:rFonts w:eastAsia="標楷體" w:hAnsi="標楷體"/>
                <w:color w:val="000000"/>
                <w:sz w:val="20"/>
                <w:szCs w:val="20"/>
              </w:rPr>
              <w:t>1070315</w:t>
            </w:r>
            <w:r w:rsidRPr="008F7B03">
              <w:rPr>
                <w:rFonts w:eastAsia="標楷體" w:hAnsi="標楷體" w:hint="eastAsia"/>
                <w:color w:val="000000"/>
                <w:sz w:val="20"/>
                <w:szCs w:val="20"/>
              </w:rPr>
              <w:t>梯次分區評審召集相關事宜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34233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縣立湖口高中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陳永龍主任</w:t>
            </w:r>
          </w:p>
        </w:tc>
      </w:tr>
      <w:tr w:rsidR="00E75BC2" w:rsidRPr="00C91B2C" w:rsidTr="00127BB0">
        <w:trPr>
          <w:trHeight w:val="339"/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苗栗區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國立竹南高中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pStyle w:val="HTMLPreformatted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劉秀美主</w:t>
            </w: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臺中區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私立東大附中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陳怡誠</w:t>
            </w: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60" w:type="dxa"/>
            <w:vMerge w:val="restart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彰化區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F2D6B">
            <w:pPr>
              <w:snapToGrid w:val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F7B03">
              <w:rPr>
                <w:rFonts w:eastAsia="標楷體" w:hAnsi="標楷體"/>
                <w:color w:val="000000"/>
                <w:sz w:val="20"/>
                <w:szCs w:val="20"/>
              </w:rPr>
              <w:t>1061031</w:t>
            </w:r>
            <w:r w:rsidRPr="008F7B03">
              <w:rPr>
                <w:rFonts w:eastAsia="標楷體" w:hAnsi="標楷體" w:hint="eastAsia"/>
                <w:color w:val="000000"/>
                <w:sz w:val="20"/>
                <w:szCs w:val="20"/>
              </w:rPr>
              <w:t>梯次分區評審召集相關事宜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國立員林農工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王仁正主任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E75BC2" w:rsidRPr="008F7B03" w:rsidRDefault="00E75BC2" w:rsidP="00CF2D6B">
            <w:pPr>
              <w:snapToGrid w:val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F7B03">
              <w:rPr>
                <w:rFonts w:eastAsia="標楷體" w:hAnsi="標楷體"/>
                <w:color w:val="000000"/>
                <w:sz w:val="20"/>
                <w:szCs w:val="20"/>
              </w:rPr>
              <w:t>1070315</w:t>
            </w:r>
            <w:r w:rsidRPr="008F7B03">
              <w:rPr>
                <w:rFonts w:eastAsia="標楷體" w:hAnsi="標楷體" w:hint="eastAsia"/>
                <w:color w:val="000000"/>
                <w:sz w:val="20"/>
                <w:szCs w:val="20"/>
              </w:rPr>
              <w:t>梯次分區評審召集相關事宜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縣立藝術高中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黃寶玉主任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南投區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國立水里商工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E4E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許定邦</w:t>
            </w: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E75BC2" w:rsidRPr="00C91B2C" w:rsidTr="00442DF5">
        <w:trPr>
          <w:trHeight w:val="304"/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雲林區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國立斗六家商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林麗能主任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嘉義區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國立嘉義女中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陳武男主任</w:t>
            </w:r>
          </w:p>
        </w:tc>
      </w:tr>
      <w:tr w:rsidR="00E75BC2" w:rsidRPr="00C91B2C" w:rsidTr="00442DF5">
        <w:trPr>
          <w:cantSplit/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臺南區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私立長榮高中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康文貞主任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高雄區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市立高雄女中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color w:val="000000"/>
                <w:sz w:val="28"/>
                <w:szCs w:val="28"/>
              </w:rPr>
              <w:t>王皆富</w:t>
            </w: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高二區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國立岡山高中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洪資兆主任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屏東區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國立潮州高中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37289">
              <w:rPr>
                <w:rFonts w:eastAsia="標楷體" w:hAnsi="標楷體" w:hint="eastAsia"/>
                <w:color w:val="000000"/>
                <w:sz w:val="28"/>
                <w:szCs w:val="28"/>
              </w:rPr>
              <w:t>戴賢文</w:t>
            </w: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臺東區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國立臺東女中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鄭華鈞</w:t>
            </w: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花蓮區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國立花蓮女中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江淑芬主任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中學生網站</w:t>
            </w:r>
          </w:p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維護與註冊參賽相關業務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/>
                <w:sz w:val="28"/>
                <w:szCs w:val="28"/>
              </w:rPr>
              <w:t>讀冊書店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/>
                <w:sz w:val="28"/>
                <w:szCs w:val="28"/>
              </w:rPr>
              <w:t>陳勇君經理</w:t>
            </w:r>
          </w:p>
        </w:tc>
      </w:tr>
      <w:tr w:rsidR="00E75BC2" w:rsidRPr="00C91B2C" w:rsidTr="00442DF5">
        <w:trPr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中學生網站閱讀心得比賽</w:t>
            </w:r>
          </w:p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評審設定召集相關業務</w:t>
            </w:r>
          </w:p>
        </w:tc>
        <w:tc>
          <w:tcPr>
            <w:tcW w:w="1985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私立長榮高中</w:t>
            </w:r>
          </w:p>
        </w:tc>
        <w:tc>
          <w:tcPr>
            <w:tcW w:w="1812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康文貞主任</w:t>
            </w:r>
          </w:p>
        </w:tc>
      </w:tr>
      <w:tr w:rsidR="00E75BC2" w:rsidRPr="00C91B2C" w:rsidTr="006E15CE">
        <w:trPr>
          <w:trHeight w:val="728"/>
          <w:jc w:val="center"/>
        </w:trPr>
        <w:tc>
          <w:tcPr>
            <w:tcW w:w="931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160" w:type="dxa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E75BC2" w:rsidRDefault="00E75BC2" w:rsidP="002E411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6059">
              <w:rPr>
                <w:rFonts w:eastAsia="標楷體" w:hAnsi="標楷體" w:hint="eastAsia"/>
                <w:sz w:val="28"/>
                <w:szCs w:val="28"/>
              </w:rPr>
              <w:t>中學生網站</w:t>
            </w:r>
          </w:p>
          <w:p w:rsidR="00E75BC2" w:rsidRPr="00CB6059" w:rsidRDefault="00E75BC2" w:rsidP="002E41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 w:hint="eastAsia"/>
                <w:sz w:val="28"/>
                <w:szCs w:val="28"/>
              </w:rPr>
              <w:t>作品抄襲檢舉相關業務</w:t>
            </w:r>
          </w:p>
        </w:tc>
        <w:tc>
          <w:tcPr>
            <w:tcW w:w="1985" w:type="dxa"/>
            <w:vAlign w:val="center"/>
          </w:tcPr>
          <w:p w:rsidR="00E75BC2" w:rsidRPr="00CB6059" w:rsidRDefault="00E75BC2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 w:hint="eastAsia"/>
                <w:sz w:val="28"/>
                <w:szCs w:val="28"/>
              </w:rPr>
              <w:t>國立臺南女中</w:t>
            </w:r>
          </w:p>
        </w:tc>
        <w:tc>
          <w:tcPr>
            <w:tcW w:w="1812" w:type="dxa"/>
            <w:vAlign w:val="center"/>
          </w:tcPr>
          <w:p w:rsidR="00E75BC2" w:rsidRPr="00CB6059" w:rsidRDefault="00E75BC2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 w:hint="eastAsia"/>
                <w:sz w:val="28"/>
                <w:szCs w:val="28"/>
              </w:rPr>
              <w:t>劉文明主任</w:t>
            </w:r>
          </w:p>
        </w:tc>
      </w:tr>
      <w:tr w:rsidR="00E75BC2" w:rsidRPr="00C91B2C" w:rsidTr="00442DF5">
        <w:trPr>
          <w:trHeight w:val="677"/>
          <w:jc w:val="center"/>
        </w:trPr>
        <w:tc>
          <w:tcPr>
            <w:tcW w:w="931" w:type="dxa"/>
            <w:vMerge w:val="restart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160" w:type="dxa"/>
            <w:vMerge w:val="restart"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E75BC2" w:rsidRPr="008F7B03" w:rsidRDefault="00E75BC2" w:rsidP="00A849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/>
                <w:sz w:val="26"/>
                <w:szCs w:val="26"/>
              </w:rPr>
              <w:t>1061031</w:t>
            </w:r>
            <w:r w:rsidRPr="008F7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梯次中學生網站</w:t>
            </w:r>
          </w:p>
          <w:p w:rsidR="00E75BC2" w:rsidRPr="008F7B03" w:rsidRDefault="00E75BC2" w:rsidP="00A849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獎狀印送與經費統整相關業務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686B97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國立新化高中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686B97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陳江海主任</w:t>
            </w:r>
          </w:p>
        </w:tc>
      </w:tr>
      <w:tr w:rsidR="00E75BC2" w:rsidRPr="00C91B2C" w:rsidTr="00442DF5">
        <w:trPr>
          <w:trHeight w:val="677"/>
          <w:jc w:val="center"/>
        </w:trPr>
        <w:tc>
          <w:tcPr>
            <w:tcW w:w="931" w:type="dxa"/>
            <w:vMerge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E75BC2" w:rsidRPr="00C91B2C" w:rsidRDefault="00E75BC2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E75BC2" w:rsidRPr="008F7B03" w:rsidRDefault="00E75BC2" w:rsidP="00117AA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/>
                <w:sz w:val="26"/>
                <w:szCs w:val="26"/>
              </w:rPr>
              <w:t>1070315</w:t>
            </w:r>
            <w:r w:rsidRPr="008F7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梯次中學生網站</w:t>
            </w:r>
          </w:p>
          <w:p w:rsidR="00E75BC2" w:rsidRPr="008F7B03" w:rsidRDefault="00E75BC2" w:rsidP="00117AA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獎狀印送與經費統整相關業務</w:t>
            </w:r>
          </w:p>
        </w:tc>
        <w:tc>
          <w:tcPr>
            <w:tcW w:w="1985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國立屏東女中</w:t>
            </w:r>
          </w:p>
        </w:tc>
        <w:tc>
          <w:tcPr>
            <w:tcW w:w="1812" w:type="dxa"/>
            <w:vAlign w:val="center"/>
          </w:tcPr>
          <w:p w:rsidR="00E75BC2" w:rsidRPr="008F7B03" w:rsidRDefault="00E75BC2" w:rsidP="00C91B2C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/>
                <w:sz w:val="28"/>
                <w:szCs w:val="28"/>
              </w:rPr>
              <w:t>陳文進主任</w:t>
            </w:r>
          </w:p>
        </w:tc>
      </w:tr>
    </w:tbl>
    <w:p w:rsidR="00E75BC2" w:rsidRPr="00C91B2C" w:rsidRDefault="00E75BC2" w:rsidP="00E45DF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b/>
          <w:sz w:val="28"/>
          <w:szCs w:val="28"/>
        </w:rPr>
        <w:t>拾</w:t>
      </w:r>
      <w:r>
        <w:rPr>
          <w:rFonts w:eastAsia="標楷體" w:hAnsi="標楷體" w:hint="eastAsia"/>
          <w:b/>
          <w:sz w:val="28"/>
          <w:szCs w:val="28"/>
        </w:rPr>
        <w:t>叁</w:t>
      </w:r>
      <w:r w:rsidRPr="00C91B2C">
        <w:rPr>
          <w:rFonts w:eastAsia="標楷體" w:hAnsi="標楷體" w:hint="eastAsia"/>
          <w:b/>
          <w:sz w:val="28"/>
          <w:szCs w:val="28"/>
        </w:rPr>
        <w:t>、</w:t>
      </w:r>
      <w:r w:rsidRPr="006878C9">
        <w:rPr>
          <w:rFonts w:eastAsia="標楷體" w:hAnsi="標楷體" w:hint="eastAsia"/>
          <w:b/>
          <w:sz w:val="28"/>
          <w:szCs w:val="28"/>
        </w:rPr>
        <w:t>本實施計畫經教育部國民及學前教育署核定後實施。</w:t>
      </w:r>
    </w:p>
    <w:p w:rsidR="00E75BC2" w:rsidRPr="009138AE" w:rsidRDefault="00E75BC2" w:rsidP="009138AE">
      <w:pPr>
        <w:ind w:right="560"/>
        <w:jc w:val="right"/>
        <w:rPr>
          <w:rFonts w:eastAsia="標楷體"/>
          <w:b/>
          <w:bCs/>
        </w:rPr>
      </w:pPr>
      <w:r w:rsidRPr="00F656CE">
        <w:rPr>
          <w:rFonts w:eastAsia="標楷體"/>
          <w:b/>
          <w:bCs/>
          <w:sz w:val="28"/>
          <w:szCs w:val="28"/>
        </w:rPr>
        <w:br w:type="page"/>
      </w:r>
      <w:r w:rsidRPr="009138AE">
        <w:rPr>
          <w:rFonts w:eastAsia="標楷體"/>
          <w:b/>
          <w:bCs/>
        </w:rPr>
        <w:t xml:space="preserve"> </w:t>
      </w:r>
    </w:p>
    <w:p w:rsidR="00E75BC2" w:rsidRDefault="00E75BC2" w:rsidP="00D20418">
      <w:pPr>
        <w:jc w:val="center"/>
        <w:outlineLvl w:val="0"/>
        <w:rPr>
          <w:rFonts w:eastAsia="標楷體" w:hAnsi="標楷體"/>
          <w:b/>
          <w:bCs/>
          <w:sz w:val="34"/>
          <w:szCs w:val="3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7.65pt;margin-top:-45.65pt;width:96.95pt;height:14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FngA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" stroked="f">
            <v:textbox style="mso-fit-shape-to-text:t">
              <w:txbxContent>
                <w:p w:rsidR="00E75BC2" w:rsidRDefault="00E75BC2">
                  <w:r w:rsidRPr="009138AE">
                    <w:rPr>
                      <w:rFonts w:eastAsia="標楷體" w:hAnsi="標楷體" w:hint="eastAsia"/>
                      <w:b/>
                      <w:bCs/>
                    </w:rPr>
                    <w:t>附件</w:t>
                  </w:r>
                  <w:r w:rsidRPr="009138AE">
                    <w:rPr>
                      <w:rFonts w:eastAsia="標楷體"/>
                      <w:b/>
                      <w:bCs/>
                    </w:rPr>
                    <w:t>1</w:t>
                  </w:r>
                  <w:r>
                    <w:rPr>
                      <w:rFonts w:eastAsia="標楷體" w:hint="eastAsia"/>
                      <w:b/>
                      <w:bCs/>
                    </w:rPr>
                    <w:t>：</w:t>
                  </w:r>
                  <w:r w:rsidRPr="009138AE">
                    <w:rPr>
                      <w:rFonts w:eastAsia="標楷體" w:hAnsi="標楷體" w:hint="eastAsia"/>
                      <w:b/>
                      <w:bCs/>
                    </w:rPr>
                    <w:t>切結書</w:t>
                  </w:r>
                </w:p>
              </w:txbxContent>
            </v:textbox>
          </v:shape>
        </w:pict>
      </w:r>
      <w:r w:rsidRPr="00D20418">
        <w:rPr>
          <w:rFonts w:eastAsia="標楷體"/>
          <w:b/>
          <w:bCs/>
          <w:sz w:val="34"/>
          <w:szCs w:val="34"/>
        </w:rPr>
        <w:t>_____________(</w:t>
      </w:r>
      <w:r w:rsidRPr="00D20418">
        <w:rPr>
          <w:rFonts w:eastAsia="標楷體" w:hAnsi="標楷體" w:hint="eastAsia"/>
          <w:b/>
          <w:bCs/>
          <w:sz w:val="34"/>
          <w:szCs w:val="34"/>
        </w:rPr>
        <w:t>校名</w:t>
      </w:r>
      <w:r w:rsidRPr="00D20418">
        <w:rPr>
          <w:rFonts w:eastAsia="標楷體"/>
          <w:b/>
          <w:bCs/>
          <w:sz w:val="34"/>
          <w:szCs w:val="34"/>
        </w:rPr>
        <w:t>)</w:t>
      </w:r>
      <w:r w:rsidRPr="00D20418">
        <w:rPr>
          <w:rFonts w:eastAsia="標楷體" w:hAnsi="標楷體" w:hint="eastAsia"/>
          <w:b/>
          <w:bCs/>
          <w:sz w:val="34"/>
          <w:szCs w:val="34"/>
        </w:rPr>
        <w:t>參加全國高級中等學校</w:t>
      </w:r>
      <w:r>
        <w:rPr>
          <w:rFonts w:eastAsia="標楷體" w:hAnsi="標楷體" w:hint="eastAsia"/>
          <w:b/>
          <w:bCs/>
          <w:sz w:val="34"/>
          <w:szCs w:val="34"/>
        </w:rPr>
        <w:t>閱</w:t>
      </w:r>
      <w:r w:rsidRPr="00D20418">
        <w:rPr>
          <w:rFonts w:eastAsia="標楷體" w:hAnsi="標楷體" w:hint="eastAsia"/>
          <w:b/>
          <w:bCs/>
          <w:sz w:val="34"/>
          <w:szCs w:val="34"/>
        </w:rPr>
        <w:t>讀心得寫作比賽</w:t>
      </w:r>
    </w:p>
    <w:p w:rsidR="00E75BC2" w:rsidRPr="00D20418" w:rsidRDefault="00E75BC2" w:rsidP="00D20418">
      <w:pPr>
        <w:jc w:val="center"/>
        <w:outlineLvl w:val="0"/>
        <w:rPr>
          <w:rFonts w:eastAsia="標楷體"/>
          <w:b/>
          <w:bCs/>
          <w:sz w:val="34"/>
          <w:szCs w:val="34"/>
        </w:rPr>
      </w:pPr>
      <w:r w:rsidRPr="00D20418">
        <w:rPr>
          <w:rFonts w:eastAsia="標楷體" w:hAnsi="標楷體" w:hint="eastAsia"/>
          <w:b/>
          <w:bCs/>
          <w:sz w:val="34"/>
          <w:szCs w:val="34"/>
        </w:rPr>
        <w:t>作品未抄襲切結書</w:t>
      </w:r>
    </w:p>
    <w:p w:rsidR="00E75BC2" w:rsidRDefault="00E75BC2" w:rsidP="00EC2903">
      <w:pPr>
        <w:spacing w:beforeLines="50"/>
        <w:ind w:firstLineChars="400" w:firstLine="31680"/>
        <w:jc w:val="both"/>
        <w:rPr>
          <w:rFonts w:eastAsia="標楷體"/>
          <w:sz w:val="28"/>
          <w:szCs w:val="28"/>
          <w:u w:val="single"/>
        </w:rPr>
      </w:pPr>
      <w:r w:rsidRPr="00F656CE">
        <w:rPr>
          <w:rFonts w:eastAsia="標楷體" w:hAnsi="標楷體" w:hint="eastAsia"/>
          <w:sz w:val="28"/>
          <w:szCs w:val="28"/>
        </w:rPr>
        <w:t>立切結書人參加教育部</w:t>
      </w:r>
      <w:r>
        <w:rPr>
          <w:rFonts w:eastAsia="標楷體" w:hAnsi="標楷體" w:hint="eastAsia"/>
          <w:sz w:val="28"/>
          <w:szCs w:val="28"/>
        </w:rPr>
        <w:t>國民及學前教育署於</w:t>
      </w:r>
      <w:r w:rsidRPr="00F656CE">
        <w:rPr>
          <w:rFonts w:eastAsia="標楷體" w:hAnsi="標楷體" w:hint="eastAsia"/>
          <w:sz w:val="28"/>
          <w:szCs w:val="28"/>
        </w:rPr>
        <w:t>中學生網站舉辦之</w:t>
      </w:r>
      <w:r w:rsidRPr="00F656CE">
        <w:rPr>
          <w:rFonts w:eastAsia="標楷體"/>
          <w:sz w:val="28"/>
          <w:szCs w:val="28"/>
          <w:u w:val="single"/>
        </w:rPr>
        <w:t xml:space="preserve">       </w:t>
      </w:r>
    </w:p>
    <w:p w:rsidR="00E75BC2" w:rsidRPr="00F656CE" w:rsidRDefault="00E75BC2" w:rsidP="00EC2903">
      <w:pPr>
        <w:ind w:leftChars="234" w:left="31680" w:hangingChars="2" w:firstLine="31680"/>
        <w:jc w:val="both"/>
        <w:rPr>
          <w:rFonts w:eastAsia="標楷體"/>
          <w:sz w:val="28"/>
          <w:szCs w:val="28"/>
        </w:rPr>
      </w:pPr>
      <w:r w:rsidRPr="00D20418">
        <w:rPr>
          <w:rFonts w:eastAsia="標楷體" w:hAnsi="標楷體" w:hint="eastAsia"/>
          <w:sz w:val="28"/>
          <w:szCs w:val="28"/>
        </w:rPr>
        <w:t>梯次</w:t>
      </w:r>
      <w:r>
        <w:rPr>
          <w:rFonts w:eastAsia="標楷體" w:hAnsi="標楷體" w:hint="eastAsia"/>
          <w:sz w:val="28"/>
          <w:szCs w:val="28"/>
        </w:rPr>
        <w:t>閱</w:t>
      </w:r>
      <w:r w:rsidRPr="00D20418">
        <w:rPr>
          <w:rFonts w:eastAsia="標楷體" w:hAnsi="標楷體" w:hint="eastAsia"/>
          <w:sz w:val="28"/>
          <w:szCs w:val="28"/>
        </w:rPr>
        <w:t>讀心得</w:t>
      </w:r>
      <w:r w:rsidRPr="00F656CE">
        <w:rPr>
          <w:rFonts w:eastAsia="標楷體" w:hAnsi="標楷體" w:hint="eastAsia"/>
          <w:sz w:val="28"/>
          <w:szCs w:val="28"/>
        </w:rPr>
        <w:t>寫作比賽</w:t>
      </w:r>
      <w:r w:rsidRPr="009141D2">
        <w:rPr>
          <w:rFonts w:ascii="標楷體" w:eastAsia="標楷體" w:hAnsi="標楷體" w:hint="eastAsia"/>
          <w:sz w:val="28"/>
          <w:szCs w:val="28"/>
        </w:rPr>
        <w:t>，</w:t>
      </w:r>
      <w:r w:rsidRPr="00BE1511">
        <w:rPr>
          <w:rFonts w:ascii="標楷體" w:eastAsia="標楷體" w:hAnsi="標楷體" w:hint="eastAsia"/>
          <w:sz w:val="28"/>
          <w:szCs w:val="28"/>
        </w:rPr>
        <w:t>已依規定格式撰寫，</w:t>
      </w:r>
      <w:r w:rsidRPr="00F656CE">
        <w:rPr>
          <w:rFonts w:eastAsia="標楷體" w:hAnsi="標楷體" w:hint="eastAsia"/>
          <w:sz w:val="28"/>
          <w:szCs w:val="28"/>
        </w:rPr>
        <w:t>具結文章內容絕無抄襲之處，若有抄襲，願自負全責，接受校規懲處，並取消得獎資格。</w:t>
      </w:r>
    </w:p>
    <w:p w:rsidR="00E75BC2" w:rsidRPr="00F656CE" w:rsidRDefault="00E75BC2" w:rsidP="00EC2903">
      <w:pPr>
        <w:spacing w:beforeLines="50" w:afterLines="50"/>
        <w:ind w:firstLineChars="200" w:firstLine="31680"/>
        <w:jc w:val="both"/>
        <w:rPr>
          <w:rFonts w:eastAsia="標楷體"/>
          <w:sz w:val="28"/>
          <w:szCs w:val="28"/>
        </w:rPr>
      </w:pPr>
    </w:p>
    <w:p w:rsidR="00E75BC2" w:rsidRPr="00F656CE" w:rsidRDefault="00E75BC2" w:rsidP="00EC2903">
      <w:pPr>
        <w:spacing w:beforeLines="50" w:afterLines="50"/>
        <w:ind w:firstLineChars="200" w:firstLine="31680"/>
        <w:jc w:val="both"/>
        <w:rPr>
          <w:rFonts w:eastAsia="標楷體"/>
          <w:sz w:val="28"/>
          <w:szCs w:val="28"/>
        </w:rPr>
      </w:pPr>
    </w:p>
    <w:p w:rsidR="00E75BC2" w:rsidRPr="00F656CE" w:rsidRDefault="00E75BC2" w:rsidP="00EC2903">
      <w:pPr>
        <w:spacing w:beforeLines="50" w:afterLines="50"/>
        <w:ind w:firstLineChars="200" w:firstLine="3168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 w:hint="eastAsia"/>
          <w:sz w:val="28"/>
          <w:szCs w:val="28"/>
        </w:rPr>
        <w:t>切結人：</w:t>
      </w:r>
    </w:p>
    <w:p w:rsidR="00E75BC2" w:rsidRPr="00F656CE" w:rsidRDefault="00E75BC2" w:rsidP="00EC2903">
      <w:pPr>
        <w:spacing w:beforeLines="50" w:afterLines="50"/>
        <w:ind w:firstLineChars="200" w:firstLine="3168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 w:hint="eastAsia"/>
          <w:sz w:val="28"/>
          <w:szCs w:val="28"/>
        </w:rPr>
        <w:t>科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學程</w:t>
      </w:r>
      <w:r>
        <w:rPr>
          <w:rFonts w:eastAsia="標楷體" w:hAnsi="標楷體"/>
          <w:sz w:val="28"/>
          <w:szCs w:val="28"/>
        </w:rPr>
        <w:t>)</w:t>
      </w:r>
      <w:r w:rsidRPr="00F656CE">
        <w:rPr>
          <w:rFonts w:eastAsia="標楷體" w:hAnsi="標楷體" w:hint="eastAsia"/>
          <w:sz w:val="28"/>
          <w:szCs w:val="28"/>
        </w:rPr>
        <w:t>別班級：</w:t>
      </w:r>
    </w:p>
    <w:p w:rsidR="00E75BC2" w:rsidRDefault="00E75BC2" w:rsidP="00EC2903">
      <w:pPr>
        <w:spacing w:beforeLines="50" w:afterLines="50"/>
        <w:ind w:firstLineChars="200" w:firstLine="31680"/>
        <w:jc w:val="both"/>
        <w:rPr>
          <w:rFonts w:eastAsia="標楷體" w:hAnsi="標楷體"/>
          <w:sz w:val="28"/>
          <w:szCs w:val="28"/>
        </w:rPr>
      </w:pPr>
      <w:r w:rsidRPr="00F656CE">
        <w:rPr>
          <w:rFonts w:eastAsia="標楷體" w:hAnsi="標楷體" w:hint="eastAsia"/>
          <w:sz w:val="28"/>
          <w:szCs w:val="28"/>
        </w:rPr>
        <w:t>學號：</w:t>
      </w:r>
    </w:p>
    <w:p w:rsidR="00E75BC2" w:rsidRPr="00F656CE" w:rsidRDefault="00E75BC2" w:rsidP="00EC2903">
      <w:pPr>
        <w:spacing w:beforeLines="50" w:afterLines="50"/>
        <w:ind w:firstLineChars="200" w:firstLine="31680"/>
        <w:jc w:val="both"/>
        <w:rPr>
          <w:rFonts w:eastAsia="標楷體"/>
          <w:sz w:val="28"/>
          <w:szCs w:val="28"/>
        </w:rPr>
      </w:pPr>
    </w:p>
    <w:p w:rsidR="00E75BC2" w:rsidRPr="00F656CE" w:rsidRDefault="00E75BC2" w:rsidP="005D71BF">
      <w:pPr>
        <w:ind w:right="26"/>
        <w:jc w:val="right"/>
        <w:rPr>
          <w:rFonts w:eastAsia="標楷體"/>
          <w:b/>
          <w:bCs/>
          <w:sz w:val="28"/>
          <w:szCs w:val="28"/>
        </w:rPr>
      </w:pPr>
      <w:r w:rsidRPr="00F656CE">
        <w:rPr>
          <w:rFonts w:eastAsia="標楷體" w:hAnsi="標楷體" w:hint="eastAsia"/>
          <w:sz w:val="28"/>
          <w:szCs w:val="28"/>
        </w:rPr>
        <w:t xml:space="preserve">中華民國　</w:t>
      </w:r>
      <w:r w:rsidRPr="00F656CE">
        <w:rPr>
          <w:rFonts w:eastAsia="標楷體"/>
          <w:sz w:val="28"/>
          <w:szCs w:val="28"/>
        </w:rPr>
        <w:t xml:space="preserve">   </w:t>
      </w:r>
      <w:r w:rsidRPr="00F656CE">
        <w:rPr>
          <w:rFonts w:eastAsia="標楷體" w:hAnsi="標楷體" w:hint="eastAsia"/>
          <w:sz w:val="28"/>
          <w:szCs w:val="28"/>
        </w:rPr>
        <w:t>年　　月　　日</w:t>
      </w:r>
    </w:p>
    <w:p w:rsidR="00E75BC2" w:rsidRDefault="00E75BC2" w:rsidP="00704E50">
      <w:pPr>
        <w:widowControl/>
        <w:adjustRightInd w:val="0"/>
        <w:snapToGrid w:val="0"/>
        <w:spacing w:line="500" w:lineRule="exact"/>
        <w:ind w:leftChars="13" w:left="31680" w:hangingChars="303" w:firstLine="31680"/>
        <w:jc w:val="both"/>
        <w:rPr>
          <w:rFonts w:eastAsia="標楷體" w:hAnsi="標楷體"/>
          <w:kern w:val="0"/>
        </w:rPr>
      </w:pPr>
      <w:r w:rsidRPr="00D20418">
        <w:rPr>
          <w:rFonts w:eastAsia="標楷體" w:hAnsi="標楷體" w:hint="eastAsia"/>
          <w:kern w:val="0"/>
        </w:rPr>
        <w:t>備註：學生作品若有涉及抄襲，經檢舉且查證屬實者，將通知學校議處，並永久停權。</w:t>
      </w:r>
    </w:p>
    <w:p w:rsidR="00E75BC2" w:rsidRDefault="00E75BC2" w:rsidP="00A57192">
      <w:pPr>
        <w:jc w:val="center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/>
          <w:kern w:val="0"/>
        </w:rPr>
        <w:br w:type="page"/>
      </w:r>
      <w:r>
        <w:rPr>
          <w:noProof/>
        </w:rPr>
        <w:pict>
          <v:shape id="Text Box 4" o:spid="_x0000_s1027" type="#_x0000_t202" style="position:absolute;left:0;text-align:left;margin-left:381pt;margin-top:-28.05pt;width:139.7pt;height:14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OQgwIAABY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" stroked="f">
            <v:textbox style="mso-fit-shape-to-text:t">
              <w:txbxContent>
                <w:p w:rsidR="00E75BC2" w:rsidRPr="009138AE" w:rsidRDefault="00E75BC2" w:rsidP="009138AE">
                  <w:pPr>
                    <w:rPr>
                      <w:b/>
                    </w:rPr>
                  </w:pPr>
                  <w:r w:rsidRPr="009138AE">
                    <w:rPr>
                      <w:rFonts w:eastAsia="標楷體" w:hAnsi="標楷體" w:hint="eastAsia"/>
                      <w:b/>
                    </w:rPr>
                    <w:t>附件</w:t>
                  </w:r>
                  <w:r w:rsidRPr="009138AE">
                    <w:rPr>
                      <w:rFonts w:eastAsia="標楷體"/>
                      <w:b/>
                    </w:rPr>
                    <w:t>2</w:t>
                  </w:r>
                  <w:r w:rsidRPr="009138AE">
                    <w:rPr>
                      <w:rFonts w:eastAsia="標楷體" w:hint="eastAsia"/>
                      <w:b/>
                    </w:rPr>
                    <w:t>：</w:t>
                  </w:r>
                  <w:r w:rsidRPr="009138AE">
                    <w:rPr>
                      <w:rFonts w:eastAsia="標楷體" w:hAnsi="標楷體" w:hint="eastAsia"/>
                      <w:b/>
                    </w:rPr>
                    <w:t>參賽作品一覽表</w:t>
                  </w:r>
                </w:p>
              </w:txbxContent>
            </v:textbox>
          </v:shape>
        </w:pict>
      </w:r>
      <w:r w:rsidRPr="00D20418">
        <w:rPr>
          <w:rFonts w:eastAsia="標楷體"/>
          <w:sz w:val="34"/>
          <w:szCs w:val="34"/>
        </w:rPr>
        <w:t>___________</w:t>
      </w:r>
      <w:r>
        <w:rPr>
          <w:rFonts w:eastAsia="標楷體" w:hAnsi="標楷體"/>
          <w:b/>
          <w:sz w:val="34"/>
          <w:szCs w:val="34"/>
        </w:rPr>
        <w:t>(</w:t>
      </w:r>
      <w:r w:rsidRPr="00D20418">
        <w:rPr>
          <w:rFonts w:eastAsia="標楷體" w:hAnsi="標楷體" w:hint="eastAsia"/>
          <w:b/>
          <w:sz w:val="34"/>
          <w:szCs w:val="34"/>
        </w:rPr>
        <w:t>校名</w:t>
      </w:r>
      <w:r>
        <w:rPr>
          <w:rFonts w:eastAsia="標楷體" w:hAnsi="標楷體"/>
          <w:b/>
          <w:sz w:val="34"/>
          <w:szCs w:val="34"/>
        </w:rPr>
        <w:t>)</w:t>
      </w:r>
      <w:r w:rsidRPr="00D20418">
        <w:rPr>
          <w:rFonts w:eastAsia="標楷體" w:hAnsi="標楷體" w:hint="eastAsia"/>
          <w:b/>
          <w:sz w:val="34"/>
          <w:szCs w:val="34"/>
        </w:rPr>
        <w:t>參加</w:t>
      </w:r>
      <w:r w:rsidRPr="00D20418">
        <w:rPr>
          <w:rFonts w:eastAsia="標楷體" w:hAnsi="標楷體" w:hint="eastAsia"/>
          <w:b/>
          <w:bCs/>
          <w:sz w:val="34"/>
          <w:szCs w:val="34"/>
        </w:rPr>
        <w:t>全國高級中等學校</w:t>
      </w:r>
      <w:r>
        <w:rPr>
          <w:rFonts w:eastAsia="標楷體" w:hAnsi="標楷體" w:hint="eastAsia"/>
          <w:b/>
          <w:bCs/>
          <w:sz w:val="34"/>
          <w:szCs w:val="34"/>
        </w:rPr>
        <w:t>閱</w:t>
      </w:r>
      <w:r w:rsidRPr="00D20418">
        <w:rPr>
          <w:rFonts w:eastAsia="標楷體" w:hAnsi="標楷體" w:hint="eastAsia"/>
          <w:b/>
          <w:bCs/>
          <w:sz w:val="34"/>
          <w:szCs w:val="34"/>
        </w:rPr>
        <w:t>讀心得寫作比賽</w:t>
      </w:r>
    </w:p>
    <w:p w:rsidR="00E75BC2" w:rsidRPr="00D20418" w:rsidRDefault="00E75BC2" w:rsidP="00F92166">
      <w:pPr>
        <w:spacing w:afterLines="50"/>
        <w:jc w:val="center"/>
        <w:rPr>
          <w:rFonts w:eastAsia="標楷體"/>
          <w:b/>
          <w:sz w:val="34"/>
          <w:szCs w:val="34"/>
        </w:rPr>
      </w:pPr>
      <w:r w:rsidRPr="00D20418">
        <w:rPr>
          <w:rFonts w:eastAsia="標楷體"/>
          <w:sz w:val="34"/>
          <w:szCs w:val="34"/>
          <w:u w:val="single"/>
        </w:rPr>
        <w:t xml:space="preserve">      </w:t>
      </w:r>
      <w:r w:rsidRPr="00D20418">
        <w:rPr>
          <w:rFonts w:eastAsia="標楷體" w:hAnsi="標楷體" w:hint="eastAsia"/>
          <w:b/>
          <w:sz w:val="34"/>
          <w:szCs w:val="34"/>
        </w:rPr>
        <w:t>梯次作品一覽表</w:t>
      </w:r>
    </w:p>
    <w:tbl>
      <w:tblPr>
        <w:tblW w:w="9886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452"/>
        <w:gridCol w:w="1240"/>
        <w:gridCol w:w="1440"/>
        <w:gridCol w:w="3548"/>
        <w:gridCol w:w="1364"/>
      </w:tblGrid>
      <w:tr w:rsidR="00E75BC2" w:rsidRPr="00D20418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D20418" w:rsidRDefault="00E75BC2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 w:hint="eastAsia"/>
                <w:b/>
              </w:rPr>
              <w:t>序號</w:t>
            </w:r>
          </w:p>
        </w:tc>
        <w:tc>
          <w:tcPr>
            <w:tcW w:w="1452" w:type="dxa"/>
            <w:vAlign w:val="center"/>
          </w:tcPr>
          <w:p w:rsidR="00E75BC2" w:rsidRPr="00D20418" w:rsidRDefault="00E75BC2" w:rsidP="00EF621E">
            <w:pPr>
              <w:jc w:val="center"/>
              <w:rPr>
                <w:rFonts w:ascii="標楷體" w:eastAsia="標楷體" w:hAnsi="標楷體"/>
                <w:b/>
              </w:rPr>
            </w:pPr>
            <w:r w:rsidRPr="00D20418">
              <w:rPr>
                <w:rFonts w:ascii="標楷體" w:eastAsia="標楷體" w:hAnsi="標楷體" w:hint="eastAsia"/>
                <w:b/>
              </w:rPr>
              <w:t>科</w:t>
            </w:r>
            <w:r w:rsidRPr="00D20418">
              <w:rPr>
                <w:rFonts w:ascii="標楷體" w:eastAsia="標楷體" w:hAnsi="標楷體"/>
                <w:b/>
              </w:rPr>
              <w:t>(</w:t>
            </w:r>
            <w:r w:rsidRPr="00D20418">
              <w:rPr>
                <w:rFonts w:ascii="標楷體" w:eastAsia="標楷體" w:hAnsi="標楷體" w:hint="eastAsia"/>
                <w:b/>
              </w:rPr>
              <w:t>學程</w:t>
            </w:r>
            <w:r w:rsidRPr="00D20418">
              <w:rPr>
                <w:rFonts w:ascii="標楷體" w:eastAsia="標楷體" w:hAnsi="標楷體"/>
                <w:b/>
              </w:rPr>
              <w:t>)</w:t>
            </w:r>
            <w:r w:rsidRPr="00D20418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1240" w:type="dxa"/>
            <w:vAlign w:val="center"/>
          </w:tcPr>
          <w:p w:rsidR="00E75BC2" w:rsidRPr="00D20418" w:rsidRDefault="00E75BC2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 w:hint="eastAsia"/>
                <w:b/>
              </w:rPr>
              <w:t>年級班級</w:t>
            </w:r>
          </w:p>
        </w:tc>
        <w:tc>
          <w:tcPr>
            <w:tcW w:w="1440" w:type="dxa"/>
            <w:vAlign w:val="center"/>
          </w:tcPr>
          <w:p w:rsidR="00E75BC2" w:rsidRPr="00D20418" w:rsidRDefault="00E75BC2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 w:hint="eastAsia"/>
                <w:b/>
              </w:rPr>
              <w:t>學生姓名</w:t>
            </w:r>
          </w:p>
        </w:tc>
        <w:tc>
          <w:tcPr>
            <w:tcW w:w="3548" w:type="dxa"/>
            <w:vAlign w:val="center"/>
          </w:tcPr>
          <w:p w:rsidR="00E75BC2" w:rsidRPr="00D20418" w:rsidRDefault="00E75BC2" w:rsidP="00EF621E">
            <w:pPr>
              <w:jc w:val="center"/>
              <w:rPr>
                <w:rFonts w:eastAsia="標楷體"/>
                <w:b/>
              </w:rPr>
            </w:pPr>
            <w:hyperlink r:id="rId10" w:tooltip="依作品標題排序" w:history="1">
              <w:r w:rsidRPr="00D20418">
                <w:rPr>
                  <w:rFonts w:eastAsia="標楷體" w:hAnsi="標楷體" w:hint="eastAsia"/>
                  <w:b/>
                </w:rPr>
                <w:t>作品標題</w:t>
              </w:r>
            </w:hyperlink>
          </w:p>
        </w:tc>
        <w:tc>
          <w:tcPr>
            <w:tcW w:w="1364" w:type="dxa"/>
            <w:vAlign w:val="center"/>
          </w:tcPr>
          <w:p w:rsidR="00E75BC2" w:rsidRPr="00D20418" w:rsidRDefault="00E75BC2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 w:hint="eastAsia"/>
                <w:b/>
              </w:rPr>
              <w:t>備</w:t>
            </w:r>
            <w:r w:rsidRPr="00D20418">
              <w:rPr>
                <w:rFonts w:eastAsia="標楷體"/>
                <w:b/>
              </w:rPr>
              <w:t xml:space="preserve"> </w:t>
            </w:r>
            <w:r w:rsidRPr="00D20418">
              <w:rPr>
                <w:rFonts w:eastAsia="標楷體" w:hAnsi="標楷體" w:hint="eastAsia"/>
                <w:b/>
              </w:rPr>
              <w:t>註</w:t>
            </w: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5BC2" w:rsidRPr="00F656CE" w:rsidTr="00EF621E">
        <w:trPr>
          <w:trHeight w:val="20"/>
          <w:jc w:val="center"/>
        </w:trPr>
        <w:tc>
          <w:tcPr>
            <w:tcW w:w="84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E75BC2" w:rsidRPr="00F656CE" w:rsidRDefault="00E75BC2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75BC2" w:rsidRPr="00F656CE" w:rsidRDefault="00E75BC2" w:rsidP="00E75BC2">
      <w:pPr>
        <w:wordWrap w:val="0"/>
        <w:spacing w:line="300" w:lineRule="exact"/>
        <w:ind w:rightChars="-59" w:right="31680"/>
        <w:jc w:val="right"/>
        <w:rPr>
          <w:rFonts w:eastAsia="標楷體"/>
          <w:sz w:val="28"/>
          <w:szCs w:val="28"/>
        </w:rPr>
      </w:pPr>
      <w:r w:rsidRPr="00F656CE">
        <w:rPr>
          <w:rFonts w:eastAsia="標楷體"/>
          <w:sz w:val="28"/>
          <w:szCs w:val="28"/>
        </w:rPr>
        <w:t xml:space="preserve">  </w:t>
      </w:r>
      <w:r w:rsidRPr="00F656CE">
        <w:rPr>
          <w:rFonts w:eastAsia="標楷體" w:hAnsi="標楷體" w:hint="eastAsia"/>
          <w:sz w:val="28"/>
          <w:szCs w:val="28"/>
        </w:rPr>
        <w:t>總投稿篇數：</w:t>
      </w:r>
      <w:r w:rsidRPr="00F656CE">
        <w:rPr>
          <w:rFonts w:eastAsia="標楷體"/>
          <w:sz w:val="28"/>
          <w:szCs w:val="28"/>
        </w:rPr>
        <w:t xml:space="preserve">       </w:t>
      </w:r>
      <w:r w:rsidRPr="00F656CE">
        <w:rPr>
          <w:rFonts w:eastAsia="標楷體" w:hAnsi="標楷體" w:hint="eastAsia"/>
          <w:sz w:val="28"/>
          <w:szCs w:val="28"/>
        </w:rPr>
        <w:t>篇</w:t>
      </w:r>
    </w:p>
    <w:p w:rsidR="00E75BC2" w:rsidRPr="009138AE" w:rsidRDefault="00E75BC2" w:rsidP="00EC2903">
      <w:pPr>
        <w:spacing w:line="400" w:lineRule="exact"/>
        <w:ind w:leftChars="-59" w:left="31680" w:rightChars="-34" w:right="31680"/>
        <w:rPr>
          <w:rFonts w:eastAsia="標楷體"/>
        </w:rPr>
      </w:pPr>
      <w:r w:rsidRPr="009138AE">
        <w:rPr>
          <w:rFonts w:eastAsia="標楷體" w:hAnsi="標楷體" w:hint="eastAsia"/>
        </w:rPr>
        <w:t>說明：</w:t>
      </w:r>
    </w:p>
    <w:p w:rsidR="00E75BC2" w:rsidRPr="009138AE" w:rsidRDefault="00E75BC2" w:rsidP="00EC2903">
      <w:pPr>
        <w:spacing w:line="400" w:lineRule="exact"/>
        <w:ind w:leftChars="236" w:left="31680" w:rightChars="-34" w:right="31680" w:hangingChars="177" w:firstLine="31680"/>
        <w:rPr>
          <w:rFonts w:eastAsia="標楷體"/>
        </w:rPr>
      </w:pPr>
      <w:r w:rsidRPr="009138AE">
        <w:rPr>
          <w:rFonts w:eastAsia="標楷體" w:hAnsi="標楷體" w:hint="eastAsia"/>
        </w:rPr>
        <w:t>一、請確認學生所投稿之文章無抄襲之虞並</w:t>
      </w:r>
      <w:r w:rsidRPr="009138AE">
        <w:rPr>
          <w:rFonts w:eastAsia="標楷體" w:hAnsi="標楷體" w:hint="eastAsia"/>
          <w:b/>
        </w:rPr>
        <w:t>已簽立未抄襲切結書</w:t>
      </w:r>
      <w:r w:rsidRPr="009138AE">
        <w:rPr>
          <w:rFonts w:eastAsia="標楷體" w:hAnsi="標楷體" w:hint="eastAsia"/>
        </w:rPr>
        <w:t>。</w:t>
      </w:r>
    </w:p>
    <w:p w:rsidR="00E75BC2" w:rsidRPr="009138AE" w:rsidRDefault="00E75BC2" w:rsidP="00EC2903">
      <w:pPr>
        <w:spacing w:line="400" w:lineRule="exact"/>
        <w:ind w:leftChars="236" w:left="31680" w:rightChars="-34" w:right="31680" w:hangingChars="177" w:firstLine="31680"/>
        <w:rPr>
          <w:rFonts w:eastAsia="標楷體"/>
        </w:rPr>
      </w:pPr>
      <w:r w:rsidRPr="009138AE">
        <w:rPr>
          <w:rFonts w:eastAsia="標楷體" w:hAnsi="標楷體" w:hint="eastAsia"/>
        </w:rPr>
        <w:t>二、每一行填列一篇作品，序號請以數字標示，由</w:t>
      </w:r>
      <w:r w:rsidRPr="009138AE">
        <w:rPr>
          <w:rFonts w:eastAsia="標楷體"/>
        </w:rPr>
        <w:t>1</w:t>
      </w:r>
      <w:r w:rsidRPr="009138AE">
        <w:rPr>
          <w:rFonts w:eastAsia="標楷體" w:hAnsi="標楷體" w:hint="eastAsia"/>
        </w:rPr>
        <w:t>往下遞增。</w:t>
      </w:r>
    </w:p>
    <w:p w:rsidR="00E75BC2" w:rsidRPr="00E96C9A" w:rsidRDefault="00E75BC2" w:rsidP="00EC2903">
      <w:pPr>
        <w:spacing w:line="400" w:lineRule="exact"/>
        <w:ind w:leftChars="236" w:left="31680" w:rightChars="-34" w:right="31680" w:hangingChars="177" w:firstLine="31680"/>
        <w:rPr>
          <w:rFonts w:ascii="標楷體" w:eastAsia="標楷體" w:hAnsi="標楷體"/>
          <w:color w:val="FF0000"/>
        </w:rPr>
      </w:pPr>
      <w:r w:rsidRPr="009138AE">
        <w:rPr>
          <w:rFonts w:eastAsia="標楷體" w:hAnsi="標楷體" w:hint="eastAsia"/>
        </w:rPr>
        <w:t>三、</w:t>
      </w:r>
      <w:r w:rsidRPr="008F7B03">
        <w:rPr>
          <w:rFonts w:ascii="標楷體" w:eastAsia="標楷體" w:hAnsi="標楷體" w:hint="eastAsia"/>
          <w:color w:val="000000"/>
          <w:lang w:eastAsia="zh-HK"/>
        </w:rPr>
        <w:t>本作</w:t>
      </w:r>
      <w:r w:rsidRPr="008F7B03">
        <w:rPr>
          <w:rFonts w:ascii="標楷體" w:eastAsia="標楷體" w:hAnsi="標楷體" w:hint="eastAsia"/>
          <w:color w:val="000000"/>
        </w:rPr>
        <w:t>品一覽表，於校內逐級核章後，</w:t>
      </w:r>
      <w:r w:rsidRPr="008F7B03">
        <w:rPr>
          <w:rFonts w:ascii="標楷體" w:eastAsia="標楷體" w:hAnsi="標楷體" w:hint="eastAsia"/>
          <w:color w:val="000000"/>
          <w:lang w:eastAsia="zh-HK"/>
        </w:rPr>
        <w:t>請自行留校備查。</w:t>
      </w:r>
    </w:p>
    <w:p w:rsidR="00E75BC2" w:rsidRPr="009138AE" w:rsidRDefault="00E75BC2" w:rsidP="00EC2903">
      <w:pPr>
        <w:spacing w:line="400" w:lineRule="exact"/>
        <w:ind w:leftChars="236" w:left="31680" w:rightChars="-34" w:right="31680" w:hangingChars="177" w:firstLine="31680"/>
        <w:rPr>
          <w:rFonts w:eastAsia="標楷體"/>
        </w:rPr>
      </w:pPr>
    </w:p>
    <w:tbl>
      <w:tblPr>
        <w:tblW w:w="0" w:type="auto"/>
        <w:tblLook w:val="00A0"/>
      </w:tblPr>
      <w:tblGrid>
        <w:gridCol w:w="3231"/>
        <w:gridCol w:w="3231"/>
        <w:gridCol w:w="3232"/>
      </w:tblGrid>
      <w:tr w:rsidR="00E75BC2" w:rsidTr="00EF621E">
        <w:tc>
          <w:tcPr>
            <w:tcW w:w="3231" w:type="dxa"/>
          </w:tcPr>
          <w:p w:rsidR="00E75BC2" w:rsidRPr="00DA08B1" w:rsidRDefault="00E75BC2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承辦人：</w:t>
            </w:r>
            <w:r w:rsidRPr="00DA08B1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3231" w:type="dxa"/>
          </w:tcPr>
          <w:p w:rsidR="00E75BC2" w:rsidRPr="00DA08B1" w:rsidRDefault="00E75BC2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主任：</w:t>
            </w:r>
          </w:p>
        </w:tc>
        <w:tc>
          <w:tcPr>
            <w:tcW w:w="3232" w:type="dxa"/>
          </w:tcPr>
          <w:p w:rsidR="00E75BC2" w:rsidRPr="00DA08B1" w:rsidRDefault="00E75BC2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校長：</w:t>
            </w:r>
          </w:p>
        </w:tc>
      </w:tr>
    </w:tbl>
    <w:p w:rsidR="00E75BC2" w:rsidRDefault="00E75BC2" w:rsidP="00E75BC2">
      <w:pPr>
        <w:spacing w:line="400" w:lineRule="exact"/>
        <w:ind w:rightChars="-34" w:right="31680"/>
        <w:rPr>
          <w:rFonts w:eastAsia="標楷體"/>
          <w:b/>
          <w:kern w:val="0"/>
          <w:sz w:val="28"/>
          <w:szCs w:val="28"/>
        </w:rPr>
      </w:pPr>
    </w:p>
    <w:p w:rsidR="00E75BC2" w:rsidRDefault="00E75BC2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E75BC2" w:rsidRDefault="00E75BC2" w:rsidP="005877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28" type="#_x0000_t202" style="position:absolute;left:0;text-align:left;margin-left:363.4pt;margin-top:-26.45pt;width:139.7pt;height:14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pCgwIAABY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" stroked="f">
            <v:textbox style="mso-fit-shape-to-text:t">
              <w:txbxContent>
                <w:p w:rsidR="00E75BC2" w:rsidRPr="009138AE" w:rsidRDefault="00E75BC2" w:rsidP="00B57AC7">
                  <w:pPr>
                    <w:rPr>
                      <w:b/>
                    </w:rPr>
                  </w:pPr>
                  <w:r w:rsidRPr="009138AE">
                    <w:rPr>
                      <w:rFonts w:eastAsia="標楷體" w:hAnsi="標楷體" w:hint="eastAsia"/>
                      <w:b/>
                    </w:rPr>
                    <w:t>附件</w:t>
                  </w:r>
                  <w:r>
                    <w:rPr>
                      <w:rFonts w:eastAsia="標楷體"/>
                      <w:b/>
                    </w:rPr>
                    <w:t>3</w:t>
                  </w:r>
                  <w:r w:rsidRPr="009138AE">
                    <w:rPr>
                      <w:rFonts w:eastAsia="標楷體" w:hint="eastAsia"/>
                      <w:b/>
                    </w:rPr>
                    <w:t>：</w:t>
                  </w:r>
                  <w:r w:rsidRPr="004646FE">
                    <w:rPr>
                      <w:rFonts w:eastAsia="標楷體" w:hAnsi="標楷體" w:hint="eastAsia"/>
                      <w:b/>
                    </w:rPr>
                    <w:t>疑似抄襲記錄表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7B2D7C">
        <w:rPr>
          <w:rFonts w:ascii="標楷體" w:eastAsia="標楷體" w:hAnsi="標楷體" w:hint="eastAsia"/>
          <w:sz w:val="32"/>
          <w:szCs w:val="32"/>
        </w:rPr>
        <w:t>全國高級中等學校</w:t>
      </w:r>
      <w:r>
        <w:rPr>
          <w:rFonts w:ascii="標楷體" w:eastAsia="標楷體" w:hAnsi="標楷體" w:hint="eastAsia"/>
          <w:sz w:val="32"/>
          <w:szCs w:val="32"/>
        </w:rPr>
        <w:t>閱讀心得</w:t>
      </w:r>
      <w:r w:rsidRPr="007B2D7C">
        <w:rPr>
          <w:rFonts w:ascii="標楷體" w:eastAsia="標楷體" w:hAnsi="標楷體" w:hint="eastAsia"/>
          <w:sz w:val="32"/>
          <w:szCs w:val="32"/>
        </w:rPr>
        <w:t>寫作比賽評審</w:t>
      </w:r>
    </w:p>
    <w:p w:rsidR="00E75BC2" w:rsidRDefault="00E75BC2" w:rsidP="005877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疑似抄襲記錄表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0"/>
        <w:gridCol w:w="3236"/>
        <w:gridCol w:w="1691"/>
        <w:gridCol w:w="3267"/>
      </w:tblGrid>
      <w:tr w:rsidR="00E75BC2" w:rsidRPr="00205DE3" w:rsidTr="00B80DFB">
        <w:trPr>
          <w:jc w:val="center"/>
        </w:trPr>
        <w:tc>
          <w:tcPr>
            <w:tcW w:w="1668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分區</w:t>
            </w:r>
          </w:p>
        </w:tc>
        <w:tc>
          <w:tcPr>
            <w:tcW w:w="3260" w:type="dxa"/>
          </w:tcPr>
          <w:p w:rsidR="00E75BC2" w:rsidRPr="00205DE3" w:rsidRDefault="00E75BC2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291" w:type="dxa"/>
          </w:tcPr>
          <w:p w:rsidR="00E75BC2" w:rsidRPr="00205DE3" w:rsidRDefault="00E75BC2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C2" w:rsidRPr="00205DE3" w:rsidTr="00B80DFB">
        <w:trPr>
          <w:jc w:val="center"/>
        </w:trPr>
        <w:tc>
          <w:tcPr>
            <w:tcW w:w="1668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0" w:type="dxa"/>
          </w:tcPr>
          <w:p w:rsidR="00E75BC2" w:rsidRPr="00205DE3" w:rsidRDefault="00E75BC2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作品流水號</w:t>
            </w:r>
          </w:p>
        </w:tc>
        <w:tc>
          <w:tcPr>
            <w:tcW w:w="3291" w:type="dxa"/>
          </w:tcPr>
          <w:p w:rsidR="00E75BC2" w:rsidRPr="00205DE3" w:rsidRDefault="00E75BC2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C2" w:rsidRPr="00205DE3" w:rsidTr="00B80DFB">
        <w:trPr>
          <w:jc w:val="center"/>
        </w:trPr>
        <w:tc>
          <w:tcPr>
            <w:tcW w:w="1668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作品標題</w:t>
            </w:r>
          </w:p>
        </w:tc>
        <w:tc>
          <w:tcPr>
            <w:tcW w:w="8252" w:type="dxa"/>
            <w:gridSpan w:val="3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BC2" w:rsidRPr="00205DE3" w:rsidTr="00B80DFB">
        <w:trPr>
          <w:trHeight w:val="3018"/>
          <w:jc w:val="center"/>
        </w:trPr>
        <w:tc>
          <w:tcPr>
            <w:tcW w:w="1668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判為抄襲的章節</w:t>
            </w:r>
            <w:r w:rsidRPr="00205DE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段落</w:t>
            </w:r>
            <w:r w:rsidRPr="00205DE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52" w:type="dxa"/>
            <w:gridSpan w:val="3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請標註頁數、那些行</w:t>
            </w:r>
            <w:r w:rsidRPr="00205DE3">
              <w:rPr>
                <w:rFonts w:ascii="標楷體" w:eastAsia="標楷體" w:hAnsi="標楷體"/>
                <w:sz w:val="28"/>
                <w:szCs w:val="28"/>
              </w:rPr>
              <w:t>)(</w:t>
            </w: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如有多段抄襲，僅需記錄最嚴重的一段</w:t>
            </w:r>
            <w:r w:rsidRPr="00205DE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75BC2" w:rsidRPr="00205DE3" w:rsidTr="00B80DFB">
        <w:trPr>
          <w:trHeight w:val="2539"/>
          <w:jc w:val="center"/>
        </w:trPr>
        <w:tc>
          <w:tcPr>
            <w:tcW w:w="1668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抄襲來源</w:t>
            </w:r>
          </w:p>
        </w:tc>
        <w:tc>
          <w:tcPr>
            <w:tcW w:w="8252" w:type="dxa"/>
            <w:gridSpan w:val="3"/>
          </w:tcPr>
          <w:p w:rsidR="00E75BC2" w:rsidRPr="00205DE3" w:rsidRDefault="00E75BC2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網頁網址或書名、頁數</w:t>
            </w:r>
            <w:r w:rsidRPr="00205DE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75BC2" w:rsidRPr="00205DE3" w:rsidTr="00B80DFB">
        <w:trPr>
          <w:jc w:val="center"/>
        </w:trPr>
        <w:tc>
          <w:tcPr>
            <w:tcW w:w="1668" w:type="dxa"/>
          </w:tcPr>
          <w:p w:rsidR="00E75BC2" w:rsidRPr="00205DE3" w:rsidRDefault="00E75BC2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252" w:type="dxa"/>
            <w:gridSpan w:val="3"/>
          </w:tcPr>
          <w:p w:rsidR="00E75BC2" w:rsidRPr="00D82C7D" w:rsidRDefault="00E75BC2" w:rsidP="00587713">
            <w:pPr>
              <w:pStyle w:val="List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閱讀心得評審過程發現作品有抄襲情形，經兩個合作學校共同確認為抄襲，請評審老師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務必詳實填寫</w:t>
            </w:r>
            <w:r w:rsidRPr="00690B2A">
              <w:rPr>
                <w:rFonts w:ascii="標楷體" w:eastAsia="標楷體" w:hAnsi="標楷體" w:hint="eastAsia"/>
                <w:color w:val="auto"/>
              </w:rPr>
              <w:t>此表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，</w:t>
            </w:r>
            <w:r w:rsidRPr="00690B2A">
              <w:rPr>
                <w:rFonts w:ascii="標楷體" w:eastAsia="標楷體" w:hAnsi="標楷體" w:hint="eastAsia"/>
                <w:b/>
                <w:bCs/>
                <w:color w:val="auto"/>
              </w:rPr>
              <w:t>以利後續參賽學校申復與回覆事宜。</w:t>
            </w:r>
          </w:p>
          <w:p w:rsidR="00E75BC2" w:rsidRPr="00D82C7D" w:rsidRDefault="00E75BC2" w:rsidP="00587713">
            <w:pPr>
              <w:pStyle w:val="List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凡引用資料未註明出處，則涉及抄襲。文中引用資料或直接引用原文請加『』符號，且註明引用來源，若文中引用資料未加註『』符號，視為抄襲作品。</w:t>
            </w:r>
          </w:p>
          <w:p w:rsidR="00E75BC2" w:rsidRPr="00D82C7D" w:rsidRDefault="00E75BC2" w:rsidP="00587713">
            <w:pPr>
              <w:pStyle w:val="List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若引用資料註明不清楚，視為格式不符，只給</w:t>
            </w:r>
            <w:r w:rsidRPr="00D82C7D">
              <w:rPr>
                <w:rFonts w:ascii="標楷體" w:eastAsia="標楷體" w:hAnsi="標楷體"/>
                <w:color w:val="auto"/>
              </w:rPr>
              <w:t>1</w:t>
            </w:r>
            <w:r w:rsidRPr="00D82C7D">
              <w:rPr>
                <w:rFonts w:ascii="標楷體" w:eastAsia="標楷體" w:hAnsi="標楷體" w:hint="eastAsia"/>
                <w:color w:val="auto"/>
              </w:rPr>
              <w:t>分，不需填寫此表。</w:t>
            </w:r>
          </w:p>
          <w:p w:rsidR="00E75BC2" w:rsidRPr="00205DE3" w:rsidRDefault="00E75BC2" w:rsidP="00587713">
            <w:pPr>
              <w:pStyle w:val="List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本表請承辦人員及處室主任核章後，逕傳</w:t>
            </w:r>
            <w:r w:rsidRPr="00D82C7D">
              <w:rPr>
                <w:rFonts w:ascii="標楷體" w:eastAsia="標楷體" w:hAnsi="標楷體"/>
                <w:color w:val="auto"/>
              </w:rPr>
              <w:t>(</w:t>
            </w:r>
            <w:r w:rsidRPr="00D82C7D">
              <w:rPr>
                <w:rFonts w:ascii="標楷體" w:eastAsia="標楷體" w:hAnsi="標楷體" w:hint="eastAsia"/>
                <w:color w:val="auto"/>
              </w:rPr>
              <w:t>電子檔或傳真、寄送皆可</w:t>
            </w:r>
            <w:r w:rsidRPr="00D82C7D">
              <w:rPr>
                <w:rFonts w:ascii="標楷體" w:eastAsia="標楷體" w:hAnsi="標楷體"/>
                <w:color w:val="auto"/>
              </w:rPr>
              <w:t>)</w:t>
            </w:r>
            <w:r w:rsidRPr="00D82C7D">
              <w:rPr>
                <w:rFonts w:ascii="標楷體" w:eastAsia="標楷體" w:hAnsi="標楷體" w:hint="eastAsia"/>
                <w:color w:val="auto"/>
              </w:rPr>
              <w:t>各分區承辦學校，</w:t>
            </w:r>
            <w:r w:rsidRPr="00D82C7D">
              <w:rPr>
                <w:rFonts w:ascii="標楷體" w:eastAsia="標楷體" w:hAnsi="標楷體"/>
                <w:color w:val="auto"/>
              </w:rPr>
              <w:t>18</w:t>
            </w:r>
            <w:r w:rsidRPr="00D82C7D">
              <w:rPr>
                <w:rFonts w:ascii="標楷體" w:eastAsia="標楷體" w:hAnsi="標楷體" w:hint="eastAsia"/>
                <w:color w:val="auto"/>
              </w:rPr>
              <w:t>分區召集學校請詳見公文或中學生網站。</w:t>
            </w:r>
          </w:p>
        </w:tc>
      </w:tr>
    </w:tbl>
    <w:p w:rsidR="00E75BC2" w:rsidRDefault="00E75BC2" w:rsidP="00587713">
      <w:pPr>
        <w:rPr>
          <w:rFonts w:ascii="標楷體" w:eastAsia="標楷體" w:hAnsi="標楷體"/>
          <w:sz w:val="28"/>
          <w:szCs w:val="28"/>
        </w:rPr>
      </w:pPr>
      <w:r w:rsidRPr="00A94F85">
        <w:rPr>
          <w:rFonts w:ascii="標楷體" w:eastAsia="標楷體" w:hAnsi="標楷體" w:hint="eastAsia"/>
          <w:sz w:val="28"/>
          <w:szCs w:val="28"/>
        </w:rPr>
        <w:t>評審學校：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連絡電話：</w:t>
      </w:r>
    </w:p>
    <w:p w:rsidR="00E75BC2" w:rsidRPr="00F656CE" w:rsidRDefault="00E75BC2" w:rsidP="00F82BFF">
      <w:pPr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承辦人員：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單位主管：</w:t>
      </w:r>
    </w:p>
    <w:sectPr w:rsidR="00E75BC2" w:rsidRPr="00F656CE" w:rsidSect="00796ACD">
      <w:footerReference w:type="even" r:id="rId11"/>
      <w:footerReference w:type="default" r:id="rId12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C2" w:rsidRDefault="00E75BC2">
      <w:r>
        <w:separator/>
      </w:r>
    </w:p>
  </w:endnote>
  <w:endnote w:type="continuationSeparator" w:id="0">
    <w:p w:rsidR="00E75BC2" w:rsidRDefault="00E7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C2" w:rsidRDefault="00E75BC2" w:rsidP="00587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75BC2" w:rsidRDefault="00E75BC2" w:rsidP="00427C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C2" w:rsidRPr="00796ACD" w:rsidRDefault="00E75BC2" w:rsidP="00704E50">
    <w:pPr>
      <w:pStyle w:val="Footer"/>
      <w:ind w:leftChars="-413" w:left="31680" w:rightChars="-355" w:right="31680"/>
      <w:rPr>
        <w:rFonts w:eastAsia="標楷體"/>
      </w:rPr>
    </w:pPr>
    <w:r w:rsidRPr="009138AE">
      <w:rPr>
        <w:rFonts w:eastAsia="標楷體"/>
        <w:sz w:val="16"/>
        <w:szCs w:val="16"/>
      </w:rPr>
      <w:t>10</w:t>
    </w:r>
    <w:r>
      <w:rPr>
        <w:rFonts w:eastAsia="標楷體"/>
        <w:sz w:val="16"/>
        <w:szCs w:val="16"/>
      </w:rPr>
      <w:t>6</w:t>
    </w:r>
    <w:r w:rsidRPr="009138AE">
      <w:rPr>
        <w:rFonts w:eastAsia="標楷體" w:hAnsi="標楷體" w:hint="eastAsia"/>
        <w:sz w:val="16"/>
        <w:szCs w:val="16"/>
      </w:rPr>
      <w:t>學年全國高級中等學校</w:t>
    </w:r>
    <w:r>
      <w:rPr>
        <w:rFonts w:eastAsia="標楷體" w:hAnsi="標楷體" w:hint="eastAsia"/>
        <w:sz w:val="16"/>
        <w:szCs w:val="16"/>
      </w:rPr>
      <w:t>閱</w:t>
    </w:r>
    <w:r w:rsidRPr="009138AE">
      <w:rPr>
        <w:rFonts w:eastAsia="標楷體" w:hAnsi="標楷體" w:hint="eastAsia"/>
        <w:sz w:val="16"/>
        <w:szCs w:val="16"/>
      </w:rPr>
      <w:t>讀心得寫作比賽實施計畫</w:t>
    </w:r>
    <w:r>
      <w:rPr>
        <w:rFonts w:eastAsia="標楷體" w:hAnsi="標楷體"/>
        <w:sz w:val="16"/>
        <w:szCs w:val="16"/>
      </w:rPr>
      <w:t xml:space="preserve">     </w:t>
    </w:r>
    <w:r>
      <w:t xml:space="preserve">                                                             </w:t>
    </w:r>
    <w:r w:rsidRPr="00796ACD">
      <w:rPr>
        <w:rFonts w:eastAsia="標楷體" w:hAnsi="標楷體" w:hint="eastAsia"/>
        <w:sz w:val="16"/>
        <w:szCs w:val="16"/>
      </w:rPr>
      <w:t>第</w:t>
    </w:r>
    <w:r w:rsidRPr="00796ACD">
      <w:rPr>
        <w:rFonts w:eastAsia="標楷體"/>
        <w:sz w:val="16"/>
        <w:szCs w:val="16"/>
      </w:rPr>
      <w:fldChar w:fldCharType="begin"/>
    </w:r>
    <w:r w:rsidRPr="00796ACD">
      <w:rPr>
        <w:rFonts w:eastAsia="標楷體"/>
        <w:sz w:val="16"/>
        <w:szCs w:val="16"/>
      </w:rPr>
      <w:instrText xml:space="preserve"> PAGE   \* MERGEFORMAT </w:instrText>
    </w:r>
    <w:r w:rsidRPr="00796ACD">
      <w:rPr>
        <w:rFonts w:eastAsia="標楷體"/>
        <w:sz w:val="16"/>
        <w:szCs w:val="16"/>
      </w:rPr>
      <w:fldChar w:fldCharType="separate"/>
    </w:r>
    <w:r w:rsidRPr="00EC2903">
      <w:rPr>
        <w:rFonts w:eastAsia="標楷體"/>
        <w:noProof/>
        <w:sz w:val="16"/>
        <w:szCs w:val="16"/>
        <w:lang w:val="zh-TW"/>
      </w:rPr>
      <w:t>1</w:t>
    </w:r>
    <w:r w:rsidRPr="00796ACD">
      <w:rPr>
        <w:rFonts w:eastAsia="標楷體"/>
        <w:sz w:val="16"/>
        <w:szCs w:val="16"/>
      </w:rPr>
      <w:fldChar w:fldCharType="end"/>
    </w:r>
    <w:r w:rsidRPr="00796ACD">
      <w:rPr>
        <w:rFonts w:eastAsia="標楷體" w:hAnsi="標楷體" w:hint="eastAsia"/>
        <w:sz w:val="16"/>
        <w:szCs w:val="16"/>
      </w:rPr>
      <w:t>頁／共</w:t>
    </w:r>
    <w:fldSimple w:instr=" NUMPAGES   \* MERGEFORMAT ">
      <w:r>
        <w:rPr>
          <w:rFonts w:eastAsia="標楷體"/>
          <w:noProof/>
          <w:sz w:val="16"/>
          <w:szCs w:val="16"/>
        </w:rPr>
        <w:t>9</w:t>
      </w:r>
    </w:fldSimple>
    <w:r w:rsidRPr="00796ACD">
      <w:rPr>
        <w:rFonts w:eastAsia="標楷體" w:hAnsi="標楷體" w:hint="eastAsia"/>
        <w:sz w:val="16"/>
        <w:szCs w:val="16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C2" w:rsidRDefault="00E75BC2">
      <w:r>
        <w:separator/>
      </w:r>
    </w:p>
  </w:footnote>
  <w:footnote w:type="continuationSeparator" w:id="0">
    <w:p w:rsidR="00E75BC2" w:rsidRDefault="00E75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08F"/>
    <w:multiLevelType w:val="hybridMultilevel"/>
    <w:tmpl w:val="310E74FE"/>
    <w:lvl w:ilvl="0" w:tplc="AA88918E">
      <w:start w:val="1"/>
      <w:numFmt w:val="taiwaneseCountingThousand"/>
      <w:lvlText w:val="%1、"/>
      <w:lvlJc w:val="left"/>
      <w:pPr>
        <w:ind w:left="1288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>
    <w:nsid w:val="19080030"/>
    <w:multiLevelType w:val="hybridMultilevel"/>
    <w:tmpl w:val="A336F886"/>
    <w:lvl w:ilvl="0" w:tplc="184209B2">
      <w:start w:val="1"/>
      <w:numFmt w:val="taiwaneseCountingThousand"/>
      <w:lvlText w:val="%1、"/>
      <w:lvlJc w:val="left"/>
      <w:pPr>
        <w:ind w:left="1887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  <w:rPr>
        <w:rFonts w:cs="Times New Roman"/>
      </w:rPr>
    </w:lvl>
  </w:abstractNum>
  <w:abstractNum w:abstractNumId="2">
    <w:nsid w:val="1D074560"/>
    <w:multiLevelType w:val="hybridMultilevel"/>
    <w:tmpl w:val="52FA9D18"/>
    <w:lvl w:ilvl="0" w:tplc="AA88918E">
      <w:start w:val="1"/>
      <w:numFmt w:val="taiwaneseCountingThousand"/>
      <w:lvlText w:val="%1、"/>
      <w:lvlJc w:val="left"/>
      <w:pPr>
        <w:ind w:left="1766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4E8182C"/>
    <w:multiLevelType w:val="hybridMultilevel"/>
    <w:tmpl w:val="A680FA36"/>
    <w:lvl w:ilvl="0" w:tplc="7584D5B2">
      <w:start w:val="1"/>
      <w:numFmt w:val="taiwaneseCountingThousand"/>
      <w:lvlText w:val="%1、"/>
      <w:lvlJc w:val="left"/>
      <w:pPr>
        <w:ind w:left="1200" w:hanging="720"/>
      </w:pPr>
      <w:rPr>
        <w:rFonts w:hAnsi="標楷體" w:cs="Times New Roman" w:hint="default"/>
        <w:color w:val="000000"/>
      </w:rPr>
    </w:lvl>
    <w:lvl w:ilvl="1" w:tplc="FA343CB8">
      <w:start w:val="1"/>
      <w:numFmt w:val="taiwaneseCountingThousand"/>
      <w:lvlText w:val="(%2)"/>
      <w:lvlJc w:val="left"/>
      <w:pPr>
        <w:ind w:left="1425" w:hanging="465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A1639E8"/>
    <w:multiLevelType w:val="hybridMultilevel"/>
    <w:tmpl w:val="66D6BCD2"/>
    <w:lvl w:ilvl="0" w:tplc="DC182DAE">
      <w:start w:val="1"/>
      <w:numFmt w:val="taiwaneseCountingThousand"/>
      <w:lvlText w:val="%1、"/>
      <w:lvlJc w:val="left"/>
      <w:pPr>
        <w:ind w:left="1771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00F6333"/>
    <w:multiLevelType w:val="hybridMultilevel"/>
    <w:tmpl w:val="B42EED14"/>
    <w:lvl w:ilvl="0" w:tplc="EF5AE0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6243A09"/>
    <w:multiLevelType w:val="hybridMultilevel"/>
    <w:tmpl w:val="D63AFAE2"/>
    <w:lvl w:ilvl="0" w:tplc="184209B2">
      <w:start w:val="1"/>
      <w:numFmt w:val="taiwaneseCountingThousand"/>
      <w:lvlText w:val="%1、"/>
      <w:lvlJc w:val="left"/>
      <w:pPr>
        <w:ind w:left="1316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7">
    <w:nsid w:val="37D768CB"/>
    <w:multiLevelType w:val="hybridMultilevel"/>
    <w:tmpl w:val="1FD6C410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E6C0374"/>
    <w:multiLevelType w:val="hybridMultilevel"/>
    <w:tmpl w:val="A3BAAFCC"/>
    <w:lvl w:ilvl="0" w:tplc="FD22A53E">
      <w:start w:val="1"/>
      <w:numFmt w:val="taiwaneseCountingThousand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42881351"/>
    <w:multiLevelType w:val="hybridMultilevel"/>
    <w:tmpl w:val="765C3C1C"/>
    <w:lvl w:ilvl="0" w:tplc="750E179E">
      <w:start w:val="1"/>
      <w:numFmt w:val="decimal"/>
      <w:lvlText w:val="%1."/>
      <w:lvlJc w:val="left"/>
      <w:pPr>
        <w:ind w:left="3021" w:hanging="133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0">
    <w:nsid w:val="50D36D91"/>
    <w:multiLevelType w:val="hybridMultilevel"/>
    <w:tmpl w:val="625E208A"/>
    <w:lvl w:ilvl="0" w:tplc="184209B2">
      <w:start w:val="1"/>
      <w:numFmt w:val="taiwaneseCountingThousand"/>
      <w:lvlText w:val="%1、"/>
      <w:lvlJc w:val="left"/>
      <w:pPr>
        <w:ind w:left="1882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1">
    <w:nsid w:val="512D02D9"/>
    <w:multiLevelType w:val="hybridMultilevel"/>
    <w:tmpl w:val="ABD47B96"/>
    <w:lvl w:ilvl="0" w:tplc="750E179E">
      <w:start w:val="1"/>
      <w:numFmt w:val="decimal"/>
      <w:lvlText w:val="%1."/>
      <w:lvlJc w:val="left"/>
      <w:pPr>
        <w:ind w:left="2455" w:hanging="133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  <w:rPr>
        <w:rFonts w:cs="Times New Roman"/>
      </w:rPr>
    </w:lvl>
  </w:abstractNum>
  <w:abstractNum w:abstractNumId="12">
    <w:nsid w:val="548D6EB1"/>
    <w:multiLevelType w:val="hybridMultilevel"/>
    <w:tmpl w:val="A20297A4"/>
    <w:lvl w:ilvl="0" w:tplc="2D0EE8A8">
      <w:start w:val="1"/>
      <w:numFmt w:val="taiwaneseCountingThousand"/>
      <w:lvlText w:val="%1、"/>
      <w:lvlJc w:val="left"/>
      <w:pPr>
        <w:ind w:left="1913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  <w:rPr>
        <w:rFonts w:cs="Times New Roman"/>
      </w:rPr>
    </w:lvl>
  </w:abstractNum>
  <w:abstractNum w:abstractNumId="13">
    <w:nsid w:val="5AFE0458"/>
    <w:multiLevelType w:val="hybridMultilevel"/>
    <w:tmpl w:val="A5C05682"/>
    <w:lvl w:ilvl="0" w:tplc="FD22A53E">
      <w:start w:val="1"/>
      <w:numFmt w:val="taiwaneseCountingThousand"/>
      <w:lvlText w:val="%1、"/>
      <w:lvlJc w:val="left"/>
      <w:pPr>
        <w:ind w:left="1766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4">
    <w:nsid w:val="60846A19"/>
    <w:multiLevelType w:val="hybridMultilevel"/>
    <w:tmpl w:val="7F4860BE"/>
    <w:lvl w:ilvl="0" w:tplc="0B04E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34ADD4">
      <w:start w:val="1"/>
      <w:numFmt w:val="taiwaneseCountingThousand"/>
      <w:lvlText w:val="%2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5">
    <w:nsid w:val="645C6FFC"/>
    <w:multiLevelType w:val="hybridMultilevel"/>
    <w:tmpl w:val="01321324"/>
    <w:lvl w:ilvl="0" w:tplc="C2302932">
      <w:start w:val="1"/>
      <w:numFmt w:val="taiwaneseCountingThousand"/>
      <w:lvlText w:val="%1、"/>
      <w:lvlJc w:val="left"/>
      <w:pPr>
        <w:ind w:left="1288" w:hanging="720"/>
      </w:pPr>
      <w:rPr>
        <w:rFonts w:hAnsi="標楷體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  <w:rPr>
        <w:rFonts w:cs="Times New Roman"/>
      </w:rPr>
    </w:lvl>
  </w:abstractNum>
  <w:abstractNum w:abstractNumId="16">
    <w:nsid w:val="6D2F7CF7"/>
    <w:multiLevelType w:val="hybridMultilevel"/>
    <w:tmpl w:val="31D634E2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  <w:rPr>
        <w:rFonts w:cs="Times New Roman"/>
      </w:rPr>
    </w:lvl>
  </w:abstractNum>
  <w:abstractNum w:abstractNumId="17">
    <w:nsid w:val="7F0243C3"/>
    <w:multiLevelType w:val="hybridMultilevel"/>
    <w:tmpl w:val="973EA8F8"/>
    <w:lvl w:ilvl="0" w:tplc="0409000F">
      <w:start w:val="1"/>
      <w:numFmt w:val="decimal"/>
      <w:lvlText w:val="%1."/>
      <w:lvlJc w:val="left"/>
      <w:pPr>
        <w:ind w:left="1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1DB"/>
    <w:rsid w:val="00004C0C"/>
    <w:rsid w:val="00014351"/>
    <w:rsid w:val="000248FD"/>
    <w:rsid w:val="00025281"/>
    <w:rsid w:val="000306D3"/>
    <w:rsid w:val="00031923"/>
    <w:rsid w:val="00031ACC"/>
    <w:rsid w:val="00033520"/>
    <w:rsid w:val="000358BA"/>
    <w:rsid w:val="00035CB0"/>
    <w:rsid w:val="000375D5"/>
    <w:rsid w:val="00037BC6"/>
    <w:rsid w:val="000443B3"/>
    <w:rsid w:val="0005072F"/>
    <w:rsid w:val="00051B50"/>
    <w:rsid w:val="000529FD"/>
    <w:rsid w:val="00054E86"/>
    <w:rsid w:val="00057583"/>
    <w:rsid w:val="00057912"/>
    <w:rsid w:val="0006079F"/>
    <w:rsid w:val="0006517C"/>
    <w:rsid w:val="00065DD4"/>
    <w:rsid w:val="00073D74"/>
    <w:rsid w:val="0007410C"/>
    <w:rsid w:val="0008313B"/>
    <w:rsid w:val="00086C74"/>
    <w:rsid w:val="00095D0B"/>
    <w:rsid w:val="000A1EF2"/>
    <w:rsid w:val="000A2616"/>
    <w:rsid w:val="000A50F5"/>
    <w:rsid w:val="000A528A"/>
    <w:rsid w:val="000A578F"/>
    <w:rsid w:val="000A69AC"/>
    <w:rsid w:val="000B0E0E"/>
    <w:rsid w:val="000B144C"/>
    <w:rsid w:val="000B14C5"/>
    <w:rsid w:val="000B2026"/>
    <w:rsid w:val="000B3A4F"/>
    <w:rsid w:val="000B638D"/>
    <w:rsid w:val="000C01E5"/>
    <w:rsid w:val="000C07DE"/>
    <w:rsid w:val="000C2F80"/>
    <w:rsid w:val="000C7BDA"/>
    <w:rsid w:val="000D049B"/>
    <w:rsid w:val="000D2235"/>
    <w:rsid w:val="000D2FE8"/>
    <w:rsid w:val="000D5976"/>
    <w:rsid w:val="000D67C6"/>
    <w:rsid w:val="000D6DE7"/>
    <w:rsid w:val="000E0CC1"/>
    <w:rsid w:val="000E1C95"/>
    <w:rsid w:val="000E3688"/>
    <w:rsid w:val="000F01C4"/>
    <w:rsid w:val="000F1E3C"/>
    <w:rsid w:val="000F6C96"/>
    <w:rsid w:val="001023D8"/>
    <w:rsid w:val="001100C2"/>
    <w:rsid w:val="00112D48"/>
    <w:rsid w:val="00117AA6"/>
    <w:rsid w:val="00123A35"/>
    <w:rsid w:val="00125A58"/>
    <w:rsid w:val="0012768F"/>
    <w:rsid w:val="00127BB0"/>
    <w:rsid w:val="001308D6"/>
    <w:rsid w:val="00131726"/>
    <w:rsid w:val="0013549C"/>
    <w:rsid w:val="00137289"/>
    <w:rsid w:val="00140D6C"/>
    <w:rsid w:val="0014700C"/>
    <w:rsid w:val="001555C8"/>
    <w:rsid w:val="00156E5F"/>
    <w:rsid w:val="00161258"/>
    <w:rsid w:val="0016250D"/>
    <w:rsid w:val="00164401"/>
    <w:rsid w:val="001657DD"/>
    <w:rsid w:val="00165A20"/>
    <w:rsid w:val="001704F3"/>
    <w:rsid w:val="001712C5"/>
    <w:rsid w:val="00174C7C"/>
    <w:rsid w:val="00177A08"/>
    <w:rsid w:val="00177FDA"/>
    <w:rsid w:val="001803AE"/>
    <w:rsid w:val="00180548"/>
    <w:rsid w:val="0018220A"/>
    <w:rsid w:val="00183295"/>
    <w:rsid w:val="00183BED"/>
    <w:rsid w:val="00185394"/>
    <w:rsid w:val="001858FD"/>
    <w:rsid w:val="00186E4C"/>
    <w:rsid w:val="00187015"/>
    <w:rsid w:val="00187D26"/>
    <w:rsid w:val="001905A4"/>
    <w:rsid w:val="00194124"/>
    <w:rsid w:val="00194F70"/>
    <w:rsid w:val="001962BF"/>
    <w:rsid w:val="00196E82"/>
    <w:rsid w:val="001A0EA0"/>
    <w:rsid w:val="001A0F47"/>
    <w:rsid w:val="001A3113"/>
    <w:rsid w:val="001A76A9"/>
    <w:rsid w:val="001B4F1F"/>
    <w:rsid w:val="001C3846"/>
    <w:rsid w:val="001C4648"/>
    <w:rsid w:val="001C5260"/>
    <w:rsid w:val="001D24D8"/>
    <w:rsid w:val="001D5266"/>
    <w:rsid w:val="001D77D7"/>
    <w:rsid w:val="001E0AE5"/>
    <w:rsid w:val="001E1019"/>
    <w:rsid w:val="001E43E6"/>
    <w:rsid w:val="001E46E0"/>
    <w:rsid w:val="001E6963"/>
    <w:rsid w:val="001E6F1A"/>
    <w:rsid w:val="001F1882"/>
    <w:rsid w:val="001F4561"/>
    <w:rsid w:val="00200593"/>
    <w:rsid w:val="00204351"/>
    <w:rsid w:val="00205DE3"/>
    <w:rsid w:val="00205F2F"/>
    <w:rsid w:val="0020701B"/>
    <w:rsid w:val="00211065"/>
    <w:rsid w:val="0021654E"/>
    <w:rsid w:val="00222F54"/>
    <w:rsid w:val="00223A7F"/>
    <w:rsid w:val="00225E00"/>
    <w:rsid w:val="00227CEE"/>
    <w:rsid w:val="00231D20"/>
    <w:rsid w:val="002325A0"/>
    <w:rsid w:val="00234B3E"/>
    <w:rsid w:val="00240607"/>
    <w:rsid w:val="002464F5"/>
    <w:rsid w:val="002532C0"/>
    <w:rsid w:val="00255708"/>
    <w:rsid w:val="00260097"/>
    <w:rsid w:val="002601A1"/>
    <w:rsid w:val="00263A7B"/>
    <w:rsid w:val="0026719C"/>
    <w:rsid w:val="00267346"/>
    <w:rsid w:val="00267B1F"/>
    <w:rsid w:val="00270DCF"/>
    <w:rsid w:val="00271CFB"/>
    <w:rsid w:val="00275473"/>
    <w:rsid w:val="0027786D"/>
    <w:rsid w:val="002924C3"/>
    <w:rsid w:val="00292E64"/>
    <w:rsid w:val="00292F58"/>
    <w:rsid w:val="00293CFA"/>
    <w:rsid w:val="00296D0E"/>
    <w:rsid w:val="002A1081"/>
    <w:rsid w:val="002A1B24"/>
    <w:rsid w:val="002A21F9"/>
    <w:rsid w:val="002A7878"/>
    <w:rsid w:val="002A7C4A"/>
    <w:rsid w:val="002B09B9"/>
    <w:rsid w:val="002B13D6"/>
    <w:rsid w:val="002B385A"/>
    <w:rsid w:val="002B6B40"/>
    <w:rsid w:val="002B73FB"/>
    <w:rsid w:val="002C3D5B"/>
    <w:rsid w:val="002C51D9"/>
    <w:rsid w:val="002C7537"/>
    <w:rsid w:val="002D29AB"/>
    <w:rsid w:val="002D64C6"/>
    <w:rsid w:val="002D75F1"/>
    <w:rsid w:val="002E1E55"/>
    <w:rsid w:val="002E411C"/>
    <w:rsid w:val="002E55C7"/>
    <w:rsid w:val="002E60D0"/>
    <w:rsid w:val="002E7BF0"/>
    <w:rsid w:val="002F1475"/>
    <w:rsid w:val="002F1B00"/>
    <w:rsid w:val="002F250E"/>
    <w:rsid w:val="002F29CE"/>
    <w:rsid w:val="002F7630"/>
    <w:rsid w:val="002F76B0"/>
    <w:rsid w:val="002F77A8"/>
    <w:rsid w:val="003032F5"/>
    <w:rsid w:val="003046FB"/>
    <w:rsid w:val="00305CC7"/>
    <w:rsid w:val="00310D07"/>
    <w:rsid w:val="00314805"/>
    <w:rsid w:val="00315D3F"/>
    <w:rsid w:val="00315D89"/>
    <w:rsid w:val="00316540"/>
    <w:rsid w:val="003173D5"/>
    <w:rsid w:val="00323A89"/>
    <w:rsid w:val="0032736E"/>
    <w:rsid w:val="003277F2"/>
    <w:rsid w:val="0033122F"/>
    <w:rsid w:val="00334EDC"/>
    <w:rsid w:val="0033799C"/>
    <w:rsid w:val="00337E46"/>
    <w:rsid w:val="00341A33"/>
    <w:rsid w:val="00342335"/>
    <w:rsid w:val="00342F12"/>
    <w:rsid w:val="003431B9"/>
    <w:rsid w:val="00344818"/>
    <w:rsid w:val="00344CA6"/>
    <w:rsid w:val="003465F3"/>
    <w:rsid w:val="003470C0"/>
    <w:rsid w:val="003500BF"/>
    <w:rsid w:val="00351D8E"/>
    <w:rsid w:val="00354F0C"/>
    <w:rsid w:val="00354FE1"/>
    <w:rsid w:val="00361AD6"/>
    <w:rsid w:val="00361FD6"/>
    <w:rsid w:val="00363580"/>
    <w:rsid w:val="00367F83"/>
    <w:rsid w:val="00370EE9"/>
    <w:rsid w:val="00370EF5"/>
    <w:rsid w:val="00371C0B"/>
    <w:rsid w:val="00372450"/>
    <w:rsid w:val="00374C87"/>
    <w:rsid w:val="00375312"/>
    <w:rsid w:val="00375C2D"/>
    <w:rsid w:val="00375EB5"/>
    <w:rsid w:val="0038414F"/>
    <w:rsid w:val="00385407"/>
    <w:rsid w:val="00386928"/>
    <w:rsid w:val="003911FA"/>
    <w:rsid w:val="003930C6"/>
    <w:rsid w:val="003934BD"/>
    <w:rsid w:val="00394569"/>
    <w:rsid w:val="00396822"/>
    <w:rsid w:val="003979E9"/>
    <w:rsid w:val="003A40A4"/>
    <w:rsid w:val="003A5B32"/>
    <w:rsid w:val="003B0741"/>
    <w:rsid w:val="003B5B3F"/>
    <w:rsid w:val="003B6693"/>
    <w:rsid w:val="003B712B"/>
    <w:rsid w:val="003C1664"/>
    <w:rsid w:val="003C262B"/>
    <w:rsid w:val="003C49BA"/>
    <w:rsid w:val="003C5D18"/>
    <w:rsid w:val="003C6F69"/>
    <w:rsid w:val="003D72B3"/>
    <w:rsid w:val="003D7AFF"/>
    <w:rsid w:val="003E26BE"/>
    <w:rsid w:val="003E2FE7"/>
    <w:rsid w:val="003E3A34"/>
    <w:rsid w:val="003E4425"/>
    <w:rsid w:val="003E5FCB"/>
    <w:rsid w:val="003F04F7"/>
    <w:rsid w:val="003F0AFA"/>
    <w:rsid w:val="003F3D5C"/>
    <w:rsid w:val="003F51C8"/>
    <w:rsid w:val="004047B7"/>
    <w:rsid w:val="004058EE"/>
    <w:rsid w:val="00407CC7"/>
    <w:rsid w:val="00411F42"/>
    <w:rsid w:val="00414385"/>
    <w:rsid w:val="004178FF"/>
    <w:rsid w:val="00417F94"/>
    <w:rsid w:val="0042425B"/>
    <w:rsid w:val="00427CA6"/>
    <w:rsid w:val="0043090E"/>
    <w:rsid w:val="00432545"/>
    <w:rsid w:val="004360E9"/>
    <w:rsid w:val="00442DF5"/>
    <w:rsid w:val="00455CB1"/>
    <w:rsid w:val="004575E3"/>
    <w:rsid w:val="004646FE"/>
    <w:rsid w:val="00466232"/>
    <w:rsid w:val="00473CD2"/>
    <w:rsid w:val="00483DF0"/>
    <w:rsid w:val="004910AB"/>
    <w:rsid w:val="00495967"/>
    <w:rsid w:val="004A1D02"/>
    <w:rsid w:val="004B0345"/>
    <w:rsid w:val="004B1671"/>
    <w:rsid w:val="004B3F63"/>
    <w:rsid w:val="004B68B4"/>
    <w:rsid w:val="004C5872"/>
    <w:rsid w:val="004D080C"/>
    <w:rsid w:val="004D10A2"/>
    <w:rsid w:val="004E0EB2"/>
    <w:rsid w:val="004E26FE"/>
    <w:rsid w:val="004E4862"/>
    <w:rsid w:val="004F4106"/>
    <w:rsid w:val="0050401B"/>
    <w:rsid w:val="005071C9"/>
    <w:rsid w:val="00512DD8"/>
    <w:rsid w:val="00532C9D"/>
    <w:rsid w:val="00533624"/>
    <w:rsid w:val="0053648A"/>
    <w:rsid w:val="00536CB5"/>
    <w:rsid w:val="005370B0"/>
    <w:rsid w:val="00537110"/>
    <w:rsid w:val="00537CB4"/>
    <w:rsid w:val="00540822"/>
    <w:rsid w:val="0055138D"/>
    <w:rsid w:val="00553244"/>
    <w:rsid w:val="00554F2C"/>
    <w:rsid w:val="005560C5"/>
    <w:rsid w:val="005573AF"/>
    <w:rsid w:val="00557881"/>
    <w:rsid w:val="00565154"/>
    <w:rsid w:val="00567C8A"/>
    <w:rsid w:val="005723E6"/>
    <w:rsid w:val="00586405"/>
    <w:rsid w:val="00587180"/>
    <w:rsid w:val="005876A4"/>
    <w:rsid w:val="00587713"/>
    <w:rsid w:val="00591FCD"/>
    <w:rsid w:val="00593F28"/>
    <w:rsid w:val="005974EF"/>
    <w:rsid w:val="005A3FA3"/>
    <w:rsid w:val="005A7A8A"/>
    <w:rsid w:val="005B0E1C"/>
    <w:rsid w:val="005B2500"/>
    <w:rsid w:val="005B5671"/>
    <w:rsid w:val="005B5822"/>
    <w:rsid w:val="005B769A"/>
    <w:rsid w:val="005C0A49"/>
    <w:rsid w:val="005C5D23"/>
    <w:rsid w:val="005D5877"/>
    <w:rsid w:val="005D71BF"/>
    <w:rsid w:val="005E02DD"/>
    <w:rsid w:val="005E14E8"/>
    <w:rsid w:val="005E5ABD"/>
    <w:rsid w:val="005F041C"/>
    <w:rsid w:val="005F0F4C"/>
    <w:rsid w:val="005F1917"/>
    <w:rsid w:val="005F2DFB"/>
    <w:rsid w:val="005F51D7"/>
    <w:rsid w:val="00600913"/>
    <w:rsid w:val="00600F64"/>
    <w:rsid w:val="00603DDD"/>
    <w:rsid w:val="00604697"/>
    <w:rsid w:val="00605069"/>
    <w:rsid w:val="00616E5D"/>
    <w:rsid w:val="0062696C"/>
    <w:rsid w:val="00630BAA"/>
    <w:rsid w:val="00630CB2"/>
    <w:rsid w:val="00631C78"/>
    <w:rsid w:val="00634E05"/>
    <w:rsid w:val="00635714"/>
    <w:rsid w:val="006365F1"/>
    <w:rsid w:val="00643F36"/>
    <w:rsid w:val="006453BA"/>
    <w:rsid w:val="00647BBB"/>
    <w:rsid w:val="00653FFB"/>
    <w:rsid w:val="00654E63"/>
    <w:rsid w:val="00655875"/>
    <w:rsid w:val="006562E2"/>
    <w:rsid w:val="00657462"/>
    <w:rsid w:val="00660847"/>
    <w:rsid w:val="00665787"/>
    <w:rsid w:val="006707F0"/>
    <w:rsid w:val="006725AE"/>
    <w:rsid w:val="00675370"/>
    <w:rsid w:val="00681261"/>
    <w:rsid w:val="00681CCA"/>
    <w:rsid w:val="0068317A"/>
    <w:rsid w:val="00686A02"/>
    <w:rsid w:val="00686B97"/>
    <w:rsid w:val="006878C9"/>
    <w:rsid w:val="00687C94"/>
    <w:rsid w:val="00690B2A"/>
    <w:rsid w:val="00692A18"/>
    <w:rsid w:val="0069451D"/>
    <w:rsid w:val="00695553"/>
    <w:rsid w:val="00697CD0"/>
    <w:rsid w:val="006A1D41"/>
    <w:rsid w:val="006A27FF"/>
    <w:rsid w:val="006A3C57"/>
    <w:rsid w:val="006A4D87"/>
    <w:rsid w:val="006A79B3"/>
    <w:rsid w:val="006B1D48"/>
    <w:rsid w:val="006B38F4"/>
    <w:rsid w:val="006B3AB2"/>
    <w:rsid w:val="006B547F"/>
    <w:rsid w:val="006B6FB7"/>
    <w:rsid w:val="006B7DC6"/>
    <w:rsid w:val="006C1F4E"/>
    <w:rsid w:val="006C4527"/>
    <w:rsid w:val="006C5A60"/>
    <w:rsid w:val="006D0523"/>
    <w:rsid w:val="006D2052"/>
    <w:rsid w:val="006E0D26"/>
    <w:rsid w:val="006E15CE"/>
    <w:rsid w:val="006E6C42"/>
    <w:rsid w:val="006E6CFD"/>
    <w:rsid w:val="006E6E45"/>
    <w:rsid w:val="006F0435"/>
    <w:rsid w:val="006F1045"/>
    <w:rsid w:val="006F12E7"/>
    <w:rsid w:val="006F464E"/>
    <w:rsid w:val="006F5162"/>
    <w:rsid w:val="006F51BB"/>
    <w:rsid w:val="007010D1"/>
    <w:rsid w:val="0070269B"/>
    <w:rsid w:val="00702EB4"/>
    <w:rsid w:val="00702F6C"/>
    <w:rsid w:val="00704E50"/>
    <w:rsid w:val="00712A79"/>
    <w:rsid w:val="00712EA9"/>
    <w:rsid w:val="007134E6"/>
    <w:rsid w:val="007137DA"/>
    <w:rsid w:val="00714E4D"/>
    <w:rsid w:val="00716B6B"/>
    <w:rsid w:val="00717A8F"/>
    <w:rsid w:val="00730F82"/>
    <w:rsid w:val="0073285B"/>
    <w:rsid w:val="00732EAC"/>
    <w:rsid w:val="00734767"/>
    <w:rsid w:val="00735027"/>
    <w:rsid w:val="00737C29"/>
    <w:rsid w:val="0074694D"/>
    <w:rsid w:val="0075330C"/>
    <w:rsid w:val="00753535"/>
    <w:rsid w:val="00756BB3"/>
    <w:rsid w:val="00761491"/>
    <w:rsid w:val="007646D5"/>
    <w:rsid w:val="00765E0C"/>
    <w:rsid w:val="007729B4"/>
    <w:rsid w:val="00777BAE"/>
    <w:rsid w:val="00782B94"/>
    <w:rsid w:val="00786505"/>
    <w:rsid w:val="00786DEE"/>
    <w:rsid w:val="00786F7A"/>
    <w:rsid w:val="00790455"/>
    <w:rsid w:val="007907D3"/>
    <w:rsid w:val="00794B27"/>
    <w:rsid w:val="00796ACD"/>
    <w:rsid w:val="007A3139"/>
    <w:rsid w:val="007A47F6"/>
    <w:rsid w:val="007A4C36"/>
    <w:rsid w:val="007A5E44"/>
    <w:rsid w:val="007A6C4D"/>
    <w:rsid w:val="007B05E4"/>
    <w:rsid w:val="007B252E"/>
    <w:rsid w:val="007B2D7C"/>
    <w:rsid w:val="007B681E"/>
    <w:rsid w:val="007B6FE0"/>
    <w:rsid w:val="007C042C"/>
    <w:rsid w:val="007C1394"/>
    <w:rsid w:val="007C42D0"/>
    <w:rsid w:val="007D18B6"/>
    <w:rsid w:val="007D1BDF"/>
    <w:rsid w:val="007D39A7"/>
    <w:rsid w:val="007D3F2F"/>
    <w:rsid w:val="007D5B39"/>
    <w:rsid w:val="007D73F1"/>
    <w:rsid w:val="007E070F"/>
    <w:rsid w:val="007E15F8"/>
    <w:rsid w:val="007E225D"/>
    <w:rsid w:val="007E2ECB"/>
    <w:rsid w:val="007E78F6"/>
    <w:rsid w:val="007F5156"/>
    <w:rsid w:val="007F6089"/>
    <w:rsid w:val="007F76F5"/>
    <w:rsid w:val="007F7D03"/>
    <w:rsid w:val="008012EE"/>
    <w:rsid w:val="00802EF8"/>
    <w:rsid w:val="00804A93"/>
    <w:rsid w:val="008058E8"/>
    <w:rsid w:val="00806893"/>
    <w:rsid w:val="0081257B"/>
    <w:rsid w:val="0081376C"/>
    <w:rsid w:val="00817A92"/>
    <w:rsid w:val="0082144D"/>
    <w:rsid w:val="008217CC"/>
    <w:rsid w:val="00824CB6"/>
    <w:rsid w:val="00826746"/>
    <w:rsid w:val="008345D6"/>
    <w:rsid w:val="00834E14"/>
    <w:rsid w:val="00837755"/>
    <w:rsid w:val="00837C03"/>
    <w:rsid w:val="00841975"/>
    <w:rsid w:val="00847988"/>
    <w:rsid w:val="008525C7"/>
    <w:rsid w:val="00852993"/>
    <w:rsid w:val="00853860"/>
    <w:rsid w:val="00855609"/>
    <w:rsid w:val="00856C28"/>
    <w:rsid w:val="00857952"/>
    <w:rsid w:val="008614D2"/>
    <w:rsid w:val="00864759"/>
    <w:rsid w:val="00870528"/>
    <w:rsid w:val="00871BC9"/>
    <w:rsid w:val="008723BA"/>
    <w:rsid w:val="0087759A"/>
    <w:rsid w:val="00886D39"/>
    <w:rsid w:val="008911EA"/>
    <w:rsid w:val="0089334B"/>
    <w:rsid w:val="008942D8"/>
    <w:rsid w:val="008A0C1B"/>
    <w:rsid w:val="008A15D0"/>
    <w:rsid w:val="008A397E"/>
    <w:rsid w:val="008A4210"/>
    <w:rsid w:val="008A5CBF"/>
    <w:rsid w:val="008A6262"/>
    <w:rsid w:val="008B07B5"/>
    <w:rsid w:val="008B11C3"/>
    <w:rsid w:val="008B2733"/>
    <w:rsid w:val="008C12BC"/>
    <w:rsid w:val="008D40B3"/>
    <w:rsid w:val="008D4EEC"/>
    <w:rsid w:val="008E4624"/>
    <w:rsid w:val="008E4AD9"/>
    <w:rsid w:val="008E6982"/>
    <w:rsid w:val="008F086C"/>
    <w:rsid w:val="008F18E4"/>
    <w:rsid w:val="008F238E"/>
    <w:rsid w:val="008F3E22"/>
    <w:rsid w:val="008F6C86"/>
    <w:rsid w:val="008F6D99"/>
    <w:rsid w:val="008F750A"/>
    <w:rsid w:val="008F7B03"/>
    <w:rsid w:val="008F7F2D"/>
    <w:rsid w:val="00904F4E"/>
    <w:rsid w:val="00905AA9"/>
    <w:rsid w:val="009073E0"/>
    <w:rsid w:val="00912E7A"/>
    <w:rsid w:val="00913891"/>
    <w:rsid w:val="009138AE"/>
    <w:rsid w:val="009141D2"/>
    <w:rsid w:val="009149AC"/>
    <w:rsid w:val="00915508"/>
    <w:rsid w:val="00915AA3"/>
    <w:rsid w:val="00915C17"/>
    <w:rsid w:val="00915C7F"/>
    <w:rsid w:val="009211B6"/>
    <w:rsid w:val="009232B6"/>
    <w:rsid w:val="00924DDA"/>
    <w:rsid w:val="00925877"/>
    <w:rsid w:val="00932848"/>
    <w:rsid w:val="0093529A"/>
    <w:rsid w:val="00935D5A"/>
    <w:rsid w:val="009366CC"/>
    <w:rsid w:val="009402F1"/>
    <w:rsid w:val="00942CFD"/>
    <w:rsid w:val="009453D5"/>
    <w:rsid w:val="00945F7B"/>
    <w:rsid w:val="0094738F"/>
    <w:rsid w:val="00950E87"/>
    <w:rsid w:val="0095117C"/>
    <w:rsid w:val="00956E06"/>
    <w:rsid w:val="00962E32"/>
    <w:rsid w:val="00963496"/>
    <w:rsid w:val="00974F27"/>
    <w:rsid w:val="009767D0"/>
    <w:rsid w:val="009772D2"/>
    <w:rsid w:val="0098323C"/>
    <w:rsid w:val="0098350A"/>
    <w:rsid w:val="00984107"/>
    <w:rsid w:val="0098790B"/>
    <w:rsid w:val="00992DE9"/>
    <w:rsid w:val="009956F0"/>
    <w:rsid w:val="00996216"/>
    <w:rsid w:val="0099631A"/>
    <w:rsid w:val="009A1223"/>
    <w:rsid w:val="009A1D56"/>
    <w:rsid w:val="009A2D64"/>
    <w:rsid w:val="009A3BB0"/>
    <w:rsid w:val="009A3F62"/>
    <w:rsid w:val="009A553C"/>
    <w:rsid w:val="009A7B2D"/>
    <w:rsid w:val="009B2165"/>
    <w:rsid w:val="009B48C4"/>
    <w:rsid w:val="009B596D"/>
    <w:rsid w:val="009C0CDD"/>
    <w:rsid w:val="009C111B"/>
    <w:rsid w:val="009C217B"/>
    <w:rsid w:val="009C6B00"/>
    <w:rsid w:val="009D07E1"/>
    <w:rsid w:val="009D0F71"/>
    <w:rsid w:val="009D1ADE"/>
    <w:rsid w:val="009D36AB"/>
    <w:rsid w:val="009D79C4"/>
    <w:rsid w:val="009E1CEF"/>
    <w:rsid w:val="009F0409"/>
    <w:rsid w:val="009F4D09"/>
    <w:rsid w:val="009F4F28"/>
    <w:rsid w:val="00A0145D"/>
    <w:rsid w:val="00A0279C"/>
    <w:rsid w:val="00A04612"/>
    <w:rsid w:val="00A0490A"/>
    <w:rsid w:val="00A13F05"/>
    <w:rsid w:val="00A16605"/>
    <w:rsid w:val="00A20296"/>
    <w:rsid w:val="00A25249"/>
    <w:rsid w:val="00A25E32"/>
    <w:rsid w:val="00A27825"/>
    <w:rsid w:val="00A27FCF"/>
    <w:rsid w:val="00A30D24"/>
    <w:rsid w:val="00A327F6"/>
    <w:rsid w:val="00A34048"/>
    <w:rsid w:val="00A34452"/>
    <w:rsid w:val="00A35340"/>
    <w:rsid w:val="00A36702"/>
    <w:rsid w:val="00A42B49"/>
    <w:rsid w:val="00A4456C"/>
    <w:rsid w:val="00A47B98"/>
    <w:rsid w:val="00A47E13"/>
    <w:rsid w:val="00A50E7B"/>
    <w:rsid w:val="00A51F86"/>
    <w:rsid w:val="00A525FC"/>
    <w:rsid w:val="00A531BE"/>
    <w:rsid w:val="00A55A07"/>
    <w:rsid w:val="00A57192"/>
    <w:rsid w:val="00A61D10"/>
    <w:rsid w:val="00A64316"/>
    <w:rsid w:val="00A64DAA"/>
    <w:rsid w:val="00A67B91"/>
    <w:rsid w:val="00A7241F"/>
    <w:rsid w:val="00A74D95"/>
    <w:rsid w:val="00A81534"/>
    <w:rsid w:val="00A83D57"/>
    <w:rsid w:val="00A8499A"/>
    <w:rsid w:val="00A92032"/>
    <w:rsid w:val="00A94F85"/>
    <w:rsid w:val="00A97D2D"/>
    <w:rsid w:val="00AA10DD"/>
    <w:rsid w:val="00AA2E45"/>
    <w:rsid w:val="00AB0987"/>
    <w:rsid w:val="00AB0E66"/>
    <w:rsid w:val="00AB0F70"/>
    <w:rsid w:val="00AB6442"/>
    <w:rsid w:val="00AB6CBF"/>
    <w:rsid w:val="00AB7DB8"/>
    <w:rsid w:val="00AC0318"/>
    <w:rsid w:val="00AC4762"/>
    <w:rsid w:val="00AD3DD4"/>
    <w:rsid w:val="00AD4CEA"/>
    <w:rsid w:val="00AD7FE2"/>
    <w:rsid w:val="00AE0664"/>
    <w:rsid w:val="00AE3D7A"/>
    <w:rsid w:val="00AE4ECF"/>
    <w:rsid w:val="00AE51E7"/>
    <w:rsid w:val="00AE61A8"/>
    <w:rsid w:val="00AE6F42"/>
    <w:rsid w:val="00AF0B72"/>
    <w:rsid w:val="00AF377B"/>
    <w:rsid w:val="00AF5503"/>
    <w:rsid w:val="00B03A1F"/>
    <w:rsid w:val="00B0764D"/>
    <w:rsid w:val="00B10115"/>
    <w:rsid w:val="00B11DD0"/>
    <w:rsid w:val="00B12201"/>
    <w:rsid w:val="00B15A83"/>
    <w:rsid w:val="00B167CF"/>
    <w:rsid w:val="00B210F3"/>
    <w:rsid w:val="00B21613"/>
    <w:rsid w:val="00B24219"/>
    <w:rsid w:val="00B25B32"/>
    <w:rsid w:val="00B30A28"/>
    <w:rsid w:val="00B31E61"/>
    <w:rsid w:val="00B33A16"/>
    <w:rsid w:val="00B34070"/>
    <w:rsid w:val="00B42872"/>
    <w:rsid w:val="00B435AB"/>
    <w:rsid w:val="00B47BE1"/>
    <w:rsid w:val="00B51D72"/>
    <w:rsid w:val="00B54FA7"/>
    <w:rsid w:val="00B57AC7"/>
    <w:rsid w:val="00B6159A"/>
    <w:rsid w:val="00B61738"/>
    <w:rsid w:val="00B62770"/>
    <w:rsid w:val="00B64437"/>
    <w:rsid w:val="00B6539B"/>
    <w:rsid w:val="00B657E5"/>
    <w:rsid w:val="00B734EF"/>
    <w:rsid w:val="00B7559B"/>
    <w:rsid w:val="00B775D8"/>
    <w:rsid w:val="00B80DFB"/>
    <w:rsid w:val="00B83FAE"/>
    <w:rsid w:val="00B8624C"/>
    <w:rsid w:val="00B867E7"/>
    <w:rsid w:val="00B953C7"/>
    <w:rsid w:val="00B96D49"/>
    <w:rsid w:val="00BA2EC5"/>
    <w:rsid w:val="00BA477C"/>
    <w:rsid w:val="00BA6138"/>
    <w:rsid w:val="00BA7BFD"/>
    <w:rsid w:val="00BB1173"/>
    <w:rsid w:val="00BC0F20"/>
    <w:rsid w:val="00BC295C"/>
    <w:rsid w:val="00BC5F8F"/>
    <w:rsid w:val="00BC783F"/>
    <w:rsid w:val="00BD7138"/>
    <w:rsid w:val="00BD71BD"/>
    <w:rsid w:val="00BE1511"/>
    <w:rsid w:val="00BE6B23"/>
    <w:rsid w:val="00BE6B4E"/>
    <w:rsid w:val="00BE7F4E"/>
    <w:rsid w:val="00BF1339"/>
    <w:rsid w:val="00BF267C"/>
    <w:rsid w:val="00BF2DB0"/>
    <w:rsid w:val="00BF4AA6"/>
    <w:rsid w:val="00BF5BF7"/>
    <w:rsid w:val="00BF6C84"/>
    <w:rsid w:val="00C01EEE"/>
    <w:rsid w:val="00C01FEB"/>
    <w:rsid w:val="00C03328"/>
    <w:rsid w:val="00C05CA2"/>
    <w:rsid w:val="00C06368"/>
    <w:rsid w:val="00C1224C"/>
    <w:rsid w:val="00C12ACB"/>
    <w:rsid w:val="00C14FA7"/>
    <w:rsid w:val="00C172AC"/>
    <w:rsid w:val="00C20B84"/>
    <w:rsid w:val="00C216EB"/>
    <w:rsid w:val="00C21DFC"/>
    <w:rsid w:val="00C22BBD"/>
    <w:rsid w:val="00C24614"/>
    <w:rsid w:val="00C26AC1"/>
    <w:rsid w:val="00C26AE9"/>
    <w:rsid w:val="00C30FBF"/>
    <w:rsid w:val="00C33177"/>
    <w:rsid w:val="00C33F3B"/>
    <w:rsid w:val="00C3415F"/>
    <w:rsid w:val="00C40463"/>
    <w:rsid w:val="00C41D16"/>
    <w:rsid w:val="00C4337B"/>
    <w:rsid w:val="00C44571"/>
    <w:rsid w:val="00C46867"/>
    <w:rsid w:val="00C5131B"/>
    <w:rsid w:val="00C51CC6"/>
    <w:rsid w:val="00C53518"/>
    <w:rsid w:val="00C53F88"/>
    <w:rsid w:val="00C57CED"/>
    <w:rsid w:val="00C64F39"/>
    <w:rsid w:val="00C66035"/>
    <w:rsid w:val="00C74884"/>
    <w:rsid w:val="00C82A45"/>
    <w:rsid w:val="00C82C1E"/>
    <w:rsid w:val="00C87EA9"/>
    <w:rsid w:val="00C912A5"/>
    <w:rsid w:val="00C91B2C"/>
    <w:rsid w:val="00C91B96"/>
    <w:rsid w:val="00C92467"/>
    <w:rsid w:val="00C9282C"/>
    <w:rsid w:val="00C93803"/>
    <w:rsid w:val="00C95FB1"/>
    <w:rsid w:val="00CA06CB"/>
    <w:rsid w:val="00CA3BDE"/>
    <w:rsid w:val="00CA4C74"/>
    <w:rsid w:val="00CA67D8"/>
    <w:rsid w:val="00CA6DA7"/>
    <w:rsid w:val="00CB2558"/>
    <w:rsid w:val="00CB404B"/>
    <w:rsid w:val="00CB5EFC"/>
    <w:rsid w:val="00CB6059"/>
    <w:rsid w:val="00CB7C2D"/>
    <w:rsid w:val="00CC47AB"/>
    <w:rsid w:val="00CC55E8"/>
    <w:rsid w:val="00CC696F"/>
    <w:rsid w:val="00CC7C74"/>
    <w:rsid w:val="00CE1D84"/>
    <w:rsid w:val="00CE2AEB"/>
    <w:rsid w:val="00CE5163"/>
    <w:rsid w:val="00CF2CC4"/>
    <w:rsid w:val="00CF2D6B"/>
    <w:rsid w:val="00CF4AA1"/>
    <w:rsid w:val="00CF7388"/>
    <w:rsid w:val="00D0004E"/>
    <w:rsid w:val="00D0099F"/>
    <w:rsid w:val="00D04DB8"/>
    <w:rsid w:val="00D0697D"/>
    <w:rsid w:val="00D06AFB"/>
    <w:rsid w:val="00D1049C"/>
    <w:rsid w:val="00D123FE"/>
    <w:rsid w:val="00D20418"/>
    <w:rsid w:val="00D2447C"/>
    <w:rsid w:val="00D302AE"/>
    <w:rsid w:val="00D36073"/>
    <w:rsid w:val="00D361C9"/>
    <w:rsid w:val="00D4629B"/>
    <w:rsid w:val="00D502B9"/>
    <w:rsid w:val="00D51CCE"/>
    <w:rsid w:val="00D539AE"/>
    <w:rsid w:val="00D55C66"/>
    <w:rsid w:val="00D55F17"/>
    <w:rsid w:val="00D6198B"/>
    <w:rsid w:val="00D63AB3"/>
    <w:rsid w:val="00D656F0"/>
    <w:rsid w:val="00D675FD"/>
    <w:rsid w:val="00D71A54"/>
    <w:rsid w:val="00D7205B"/>
    <w:rsid w:val="00D72C97"/>
    <w:rsid w:val="00D772B1"/>
    <w:rsid w:val="00D81E6F"/>
    <w:rsid w:val="00D82971"/>
    <w:rsid w:val="00D82C7D"/>
    <w:rsid w:val="00D85CED"/>
    <w:rsid w:val="00D94009"/>
    <w:rsid w:val="00D967F4"/>
    <w:rsid w:val="00D97265"/>
    <w:rsid w:val="00DA08B1"/>
    <w:rsid w:val="00DA101D"/>
    <w:rsid w:val="00DA5A22"/>
    <w:rsid w:val="00DA727A"/>
    <w:rsid w:val="00DA7B29"/>
    <w:rsid w:val="00DB2BE0"/>
    <w:rsid w:val="00DB2E65"/>
    <w:rsid w:val="00DC0967"/>
    <w:rsid w:val="00DC17BF"/>
    <w:rsid w:val="00DC23B5"/>
    <w:rsid w:val="00DC24A9"/>
    <w:rsid w:val="00DD11FF"/>
    <w:rsid w:val="00DD1361"/>
    <w:rsid w:val="00DD47FE"/>
    <w:rsid w:val="00DD4EBE"/>
    <w:rsid w:val="00DD5A32"/>
    <w:rsid w:val="00DD609D"/>
    <w:rsid w:val="00DD7E3B"/>
    <w:rsid w:val="00DE71C3"/>
    <w:rsid w:val="00DE7F5D"/>
    <w:rsid w:val="00DF0EA0"/>
    <w:rsid w:val="00DF11E5"/>
    <w:rsid w:val="00DF2895"/>
    <w:rsid w:val="00DF3D41"/>
    <w:rsid w:val="00DF4D67"/>
    <w:rsid w:val="00E02661"/>
    <w:rsid w:val="00E057A8"/>
    <w:rsid w:val="00E11194"/>
    <w:rsid w:val="00E116A6"/>
    <w:rsid w:val="00E11D0D"/>
    <w:rsid w:val="00E20A83"/>
    <w:rsid w:val="00E20AB1"/>
    <w:rsid w:val="00E231A2"/>
    <w:rsid w:val="00E24EDE"/>
    <w:rsid w:val="00E303A4"/>
    <w:rsid w:val="00E31B15"/>
    <w:rsid w:val="00E34547"/>
    <w:rsid w:val="00E34555"/>
    <w:rsid w:val="00E35474"/>
    <w:rsid w:val="00E40E57"/>
    <w:rsid w:val="00E44965"/>
    <w:rsid w:val="00E44BF6"/>
    <w:rsid w:val="00E45DF0"/>
    <w:rsid w:val="00E51B6D"/>
    <w:rsid w:val="00E525D1"/>
    <w:rsid w:val="00E530D6"/>
    <w:rsid w:val="00E53A8C"/>
    <w:rsid w:val="00E56DCB"/>
    <w:rsid w:val="00E577EC"/>
    <w:rsid w:val="00E6708E"/>
    <w:rsid w:val="00E75BC2"/>
    <w:rsid w:val="00E76C77"/>
    <w:rsid w:val="00E80348"/>
    <w:rsid w:val="00E810CE"/>
    <w:rsid w:val="00E81C31"/>
    <w:rsid w:val="00E8482E"/>
    <w:rsid w:val="00E86D29"/>
    <w:rsid w:val="00E93FEB"/>
    <w:rsid w:val="00E94C2D"/>
    <w:rsid w:val="00E960DB"/>
    <w:rsid w:val="00E96C9A"/>
    <w:rsid w:val="00EA4571"/>
    <w:rsid w:val="00EA4BFE"/>
    <w:rsid w:val="00EA4EB0"/>
    <w:rsid w:val="00EA5969"/>
    <w:rsid w:val="00EA70AA"/>
    <w:rsid w:val="00EB2363"/>
    <w:rsid w:val="00EB46E8"/>
    <w:rsid w:val="00EB55D7"/>
    <w:rsid w:val="00EB7AD3"/>
    <w:rsid w:val="00EC06E9"/>
    <w:rsid w:val="00EC0FCB"/>
    <w:rsid w:val="00EC2024"/>
    <w:rsid w:val="00EC2903"/>
    <w:rsid w:val="00EC423E"/>
    <w:rsid w:val="00EC4787"/>
    <w:rsid w:val="00EC5DE1"/>
    <w:rsid w:val="00ED2718"/>
    <w:rsid w:val="00ED4361"/>
    <w:rsid w:val="00ED6FE9"/>
    <w:rsid w:val="00ED7F3B"/>
    <w:rsid w:val="00EE11DB"/>
    <w:rsid w:val="00EE3503"/>
    <w:rsid w:val="00EE7E68"/>
    <w:rsid w:val="00EF3694"/>
    <w:rsid w:val="00EF5F90"/>
    <w:rsid w:val="00EF621E"/>
    <w:rsid w:val="00F01F04"/>
    <w:rsid w:val="00F039F5"/>
    <w:rsid w:val="00F04449"/>
    <w:rsid w:val="00F04C5D"/>
    <w:rsid w:val="00F053F1"/>
    <w:rsid w:val="00F05415"/>
    <w:rsid w:val="00F110D6"/>
    <w:rsid w:val="00F12142"/>
    <w:rsid w:val="00F137DC"/>
    <w:rsid w:val="00F21455"/>
    <w:rsid w:val="00F23B98"/>
    <w:rsid w:val="00F23FCB"/>
    <w:rsid w:val="00F275B5"/>
    <w:rsid w:val="00F27893"/>
    <w:rsid w:val="00F3053C"/>
    <w:rsid w:val="00F3053E"/>
    <w:rsid w:val="00F30EC7"/>
    <w:rsid w:val="00F32CD1"/>
    <w:rsid w:val="00F33002"/>
    <w:rsid w:val="00F369D0"/>
    <w:rsid w:val="00F37DDC"/>
    <w:rsid w:val="00F40191"/>
    <w:rsid w:val="00F45B50"/>
    <w:rsid w:val="00F468D3"/>
    <w:rsid w:val="00F4758B"/>
    <w:rsid w:val="00F4768C"/>
    <w:rsid w:val="00F4774D"/>
    <w:rsid w:val="00F52FA0"/>
    <w:rsid w:val="00F56773"/>
    <w:rsid w:val="00F57012"/>
    <w:rsid w:val="00F62078"/>
    <w:rsid w:val="00F640CE"/>
    <w:rsid w:val="00F656CE"/>
    <w:rsid w:val="00F669AD"/>
    <w:rsid w:val="00F70036"/>
    <w:rsid w:val="00F7100C"/>
    <w:rsid w:val="00F72161"/>
    <w:rsid w:val="00F7578A"/>
    <w:rsid w:val="00F76547"/>
    <w:rsid w:val="00F779A9"/>
    <w:rsid w:val="00F80736"/>
    <w:rsid w:val="00F82BFF"/>
    <w:rsid w:val="00F9024A"/>
    <w:rsid w:val="00F91A32"/>
    <w:rsid w:val="00F92166"/>
    <w:rsid w:val="00F9430F"/>
    <w:rsid w:val="00FA1876"/>
    <w:rsid w:val="00FA4956"/>
    <w:rsid w:val="00FA6B33"/>
    <w:rsid w:val="00FB4816"/>
    <w:rsid w:val="00FB6DD3"/>
    <w:rsid w:val="00FB7187"/>
    <w:rsid w:val="00FC2317"/>
    <w:rsid w:val="00FC3D74"/>
    <w:rsid w:val="00FC40C8"/>
    <w:rsid w:val="00FC5E17"/>
    <w:rsid w:val="00FD2E8D"/>
    <w:rsid w:val="00FD45DC"/>
    <w:rsid w:val="00FD46A1"/>
    <w:rsid w:val="00FE77A9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D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CFD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EE11D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11DB"/>
    <w:rPr>
      <w:rFonts w:cs="Times New Roman"/>
      <w:color w:val="000000"/>
      <w:u w:val="single"/>
    </w:rPr>
  </w:style>
  <w:style w:type="character" w:styleId="PageNumber">
    <w:name w:val="page number"/>
    <w:basedOn w:val="DefaultParagraphFont"/>
    <w:uiPriority w:val="99"/>
    <w:rsid w:val="00427CA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51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3891"/>
    <w:rPr>
      <w:rFonts w:ascii="細明體" w:eastAsia="細明體" w:hAnsi="細明體" w:cs="細明體"/>
      <w:sz w:val="24"/>
      <w:szCs w:val="24"/>
    </w:rPr>
  </w:style>
  <w:style w:type="character" w:styleId="Strong">
    <w:name w:val="Strong"/>
    <w:basedOn w:val="DefaultParagraphFont"/>
    <w:uiPriority w:val="99"/>
    <w:qFormat/>
    <w:rsid w:val="00603DD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31BE"/>
    <w:rPr>
      <w:rFonts w:cs="Times New Roman"/>
      <w:kern w:val="2"/>
    </w:rPr>
  </w:style>
  <w:style w:type="paragraph" w:styleId="NormalWeb">
    <w:name w:val="Normal (Web)"/>
    <w:basedOn w:val="Normal"/>
    <w:uiPriority w:val="99"/>
    <w:rsid w:val="00F64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Default">
    <w:name w:val="Default"/>
    <w:uiPriority w:val="99"/>
    <w:rsid w:val="009138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rsid w:val="009138A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38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gmail-msonormal">
    <w:name w:val="gmail-msonormal"/>
    <w:basedOn w:val="Normal"/>
    <w:uiPriority w:val="99"/>
    <w:rsid w:val="009258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Paragraph">
    <w:name w:val="List Paragraph"/>
    <w:basedOn w:val="Normal"/>
    <w:uiPriority w:val="99"/>
    <w:qFormat/>
    <w:rsid w:val="0058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.gov.tw/zh-tw/Member/Declare.aspx?&amp;unkey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s.edu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hs.edu.tw/index.php?p=adm_contest_region&amp;act=works_list&amp;contestid=49&amp;regionid=&amp;orderby=work_title&amp;order=AS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794</Words>
  <Characters>4529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全國高級中等學校讀書心得寫作比賽實施計畫 </dc:title>
  <dc:subject/>
  <dc:creator>user1</dc:creator>
  <cp:keywords/>
  <dc:description/>
  <cp:lastModifiedBy>meifen</cp:lastModifiedBy>
  <cp:revision>2</cp:revision>
  <cp:lastPrinted>2017-08-01T06:10:00Z</cp:lastPrinted>
  <dcterms:created xsi:type="dcterms:W3CDTF">2017-09-04T05:40:00Z</dcterms:created>
  <dcterms:modified xsi:type="dcterms:W3CDTF">2017-09-04T05:40:00Z</dcterms:modified>
</cp:coreProperties>
</file>